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horzAnchor="margin" w:tblpY="1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  <w:gridCol w:w="236"/>
        <w:gridCol w:w="1465"/>
      </w:tblGrid>
      <w:tr w:rsidR="0019746B" w14:paraId="7B4471C9" w14:textId="77777777" w:rsidTr="00916BEE">
        <w:trPr>
          <w:trHeight w:val="138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14:paraId="0DB654B4" w14:textId="77777777" w:rsidR="0019746B" w:rsidRDefault="0019746B" w:rsidP="00575FC8">
            <w:pPr>
              <w:jc w:val="center"/>
            </w:pPr>
            <w:bookmarkStart w:id="0" w:name="_GoBack"/>
            <w:bookmarkEnd w:id="0"/>
          </w:p>
          <w:p w14:paraId="26DC4420" w14:textId="77777777" w:rsidR="0019746B" w:rsidRDefault="0019746B" w:rsidP="00575FC8">
            <w:pPr>
              <w:jc w:val="center"/>
            </w:pPr>
            <w:r w:rsidRPr="008D6E66">
              <w:rPr>
                <w:noProof/>
                <w:szCs w:val="20"/>
              </w:rPr>
              <w:drawing>
                <wp:inline distT="0" distB="0" distL="0" distR="0" wp14:anchorId="3212290C" wp14:editId="7DBD886C">
                  <wp:extent cx="1335819" cy="589842"/>
                  <wp:effectExtent l="0" t="0" r="0" b="0"/>
                  <wp:docPr id="3" name="Kép 1" descr="pbt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t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379" cy="59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91D1F14" w14:textId="1147AF29" w:rsidR="0019746B" w:rsidRPr="00C6247B" w:rsidRDefault="0019746B" w:rsidP="0006668F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32"/>
                <w:szCs w:val="20"/>
              </w:rPr>
            </w:pPr>
            <w:r w:rsidRPr="00C6247B">
              <w:rPr>
                <w:b/>
                <w:bCs/>
                <w:color w:val="000000"/>
                <w:sz w:val="32"/>
                <w:szCs w:val="20"/>
              </w:rPr>
              <w:t>15</w:t>
            </w:r>
            <w:r w:rsidR="00916BEE">
              <w:rPr>
                <w:b/>
                <w:bCs/>
                <w:color w:val="000000"/>
                <w:sz w:val="32"/>
                <w:szCs w:val="20"/>
              </w:rPr>
              <w:t>0</w:t>
            </w:r>
            <w:r w:rsidRPr="00C6247B">
              <w:rPr>
                <w:b/>
                <w:bCs/>
                <w:color w:val="000000"/>
                <w:sz w:val="32"/>
                <w:szCs w:val="20"/>
              </w:rPr>
              <w:t>. </w:t>
            </w:r>
            <w:r w:rsidR="00DB4D19">
              <w:rPr>
                <w:b/>
                <w:bCs/>
                <w:color w:val="000000"/>
                <w:sz w:val="32"/>
                <w:szCs w:val="20"/>
              </w:rPr>
              <w:t xml:space="preserve">ÁLTALÁNOS </w:t>
            </w:r>
            <w:r w:rsidR="00916BEE">
              <w:rPr>
                <w:b/>
                <w:bCs/>
                <w:color w:val="000000"/>
                <w:sz w:val="32"/>
                <w:szCs w:val="20"/>
              </w:rPr>
              <w:t>FOGYASZTÓI</w:t>
            </w:r>
            <w:r w:rsidRPr="00C6247B">
              <w:rPr>
                <w:b/>
                <w:bCs/>
                <w:color w:val="000000"/>
                <w:sz w:val="32"/>
                <w:szCs w:val="20"/>
              </w:rPr>
              <w:t xml:space="preserve"> KÉRELEM </w:t>
            </w:r>
          </w:p>
          <w:p w14:paraId="2B323944" w14:textId="307A9004" w:rsidR="0019746B" w:rsidRPr="00916BEE" w:rsidRDefault="0019746B" w:rsidP="00DB4D19">
            <w:pPr>
              <w:pStyle w:val="NormlWeb"/>
              <w:spacing w:before="0" w:beforeAutospacing="0" w:after="0" w:afterAutospacing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0CBB61A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6215D976" w14:textId="77777777" w:rsidR="0019746B" w:rsidRPr="00575FC8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  <w:r w:rsidRPr="00575FC8">
              <w:rPr>
                <w:bCs/>
                <w:color w:val="000000"/>
                <w:sz w:val="12"/>
                <w:szCs w:val="12"/>
              </w:rPr>
              <w:t>vonalkód helye</w:t>
            </w:r>
          </w:p>
        </w:tc>
      </w:tr>
      <w:tr w:rsidR="0019746B" w14:paraId="5F0F03A9" w14:textId="77777777" w:rsidTr="00916BEE">
        <w:trPr>
          <w:trHeight w:val="43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4F0646" w14:textId="0BEF17A3" w:rsidR="0019746B" w:rsidRDefault="0019746B" w:rsidP="0006668F">
            <w:pPr>
              <w:jc w:val="left"/>
            </w:pPr>
            <w:r>
              <w:t xml:space="preserve">ÜGYSZÁM:                          </w:t>
            </w:r>
          </w:p>
        </w:tc>
        <w:tc>
          <w:tcPr>
            <w:tcW w:w="637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4B09334" w14:textId="77777777" w:rsidR="0019746B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C21B0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D7510B7" w14:textId="77777777" w:rsidR="0019746B" w:rsidRPr="00575FC8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</w:tr>
      <w:tr w:rsidR="0019746B" w14:paraId="282A0CA5" w14:textId="77777777" w:rsidTr="00916BEE">
        <w:trPr>
          <w:trHeight w:val="60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CE17C5" w14:textId="77777777" w:rsidR="0019746B" w:rsidRPr="00392820" w:rsidRDefault="0019746B" w:rsidP="0039282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14:paraId="57D450D7" w14:textId="77777777" w:rsidR="0006668F" w:rsidRDefault="0019746B" w:rsidP="00916BEE">
            <w:pPr>
              <w:pStyle w:val="NormlWeb"/>
              <w:spacing w:before="0" w:beforeAutospacing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75FC8">
              <w:rPr>
                <w:bCs/>
                <w:i/>
                <w:color w:val="000000"/>
                <w:sz w:val="18"/>
                <w:szCs w:val="18"/>
              </w:rPr>
              <w:t xml:space="preserve">Benyújtandó 1 példányban a </w:t>
            </w:r>
            <w:r w:rsidR="00BD2A53">
              <w:rPr>
                <w:bCs/>
                <w:i/>
                <w:color w:val="000000"/>
                <w:sz w:val="18"/>
                <w:szCs w:val="18"/>
              </w:rPr>
              <w:t>Pénzügyi Békéltető T</w:t>
            </w:r>
            <w:r w:rsidR="00F24F2B">
              <w:rPr>
                <w:bCs/>
                <w:i/>
                <w:color w:val="000000"/>
                <w:sz w:val="18"/>
                <w:szCs w:val="18"/>
              </w:rPr>
              <w:t>estülethez</w:t>
            </w:r>
          </w:p>
          <w:p w14:paraId="7C729BD5" w14:textId="3E1C1EBF" w:rsidR="00F24F2B" w:rsidRPr="00575FC8" w:rsidRDefault="00F24F2B" w:rsidP="00F24F2B">
            <w:pPr>
              <w:pStyle w:val="NormlWeb"/>
              <w:spacing w:before="0" w:beforeAutospacing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D12E38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6ED4B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19746B" w14:paraId="42B07D20" w14:textId="77777777" w:rsidTr="00110B3B">
        <w:trPr>
          <w:trHeight w:val="126"/>
        </w:trPr>
        <w:tc>
          <w:tcPr>
            <w:tcW w:w="9039" w:type="dxa"/>
            <w:gridSpan w:val="2"/>
            <w:tcBorders>
              <w:left w:val="nil"/>
              <w:right w:val="single" w:sz="12" w:space="0" w:color="auto"/>
            </w:tcBorders>
          </w:tcPr>
          <w:p w14:paraId="7033EAD5" w14:textId="072E1E94" w:rsidR="0019746B" w:rsidRPr="00392820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4"/>
                <w:szCs w:val="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2C4E5DE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32C20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19746B" w14:paraId="18A6952B" w14:textId="77777777" w:rsidTr="0001690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BD02A1" w14:textId="77777777" w:rsidR="0019746B" w:rsidRPr="00EA1795" w:rsidRDefault="0019746B" w:rsidP="00392820">
            <w:pPr>
              <w:jc w:val="center"/>
              <w:rPr>
                <w:sz w:val="12"/>
                <w:szCs w:val="12"/>
              </w:rPr>
            </w:pPr>
            <w:r w:rsidRPr="00EA1795">
              <w:rPr>
                <w:sz w:val="12"/>
                <w:szCs w:val="12"/>
              </w:rPr>
              <w:t>Érkeztetés helye</w:t>
            </w:r>
          </w:p>
          <w:p w14:paraId="791A9155" w14:textId="77777777" w:rsidR="0019746B" w:rsidRDefault="0019746B" w:rsidP="00392820">
            <w:pPr>
              <w:jc w:val="center"/>
            </w:pPr>
          </w:p>
          <w:p w14:paraId="0B466896" w14:textId="77777777" w:rsidR="0019746B" w:rsidRDefault="0019746B" w:rsidP="00392820">
            <w:pPr>
              <w:jc w:val="center"/>
            </w:pPr>
          </w:p>
          <w:p w14:paraId="2726FBF7" w14:textId="77777777" w:rsidR="0019746B" w:rsidRDefault="0019746B" w:rsidP="00392820">
            <w:pPr>
              <w:jc w:val="center"/>
            </w:pPr>
          </w:p>
          <w:p w14:paraId="1D9CF26C" w14:textId="77777777" w:rsidR="0019746B" w:rsidRDefault="0019746B" w:rsidP="00392820">
            <w:pPr>
              <w:jc w:val="center"/>
            </w:pPr>
          </w:p>
          <w:p w14:paraId="290CDBD9" w14:textId="77777777" w:rsidR="0019746B" w:rsidRDefault="0019746B" w:rsidP="00392820">
            <w:pPr>
              <w:jc w:val="center"/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AD9AA" w14:textId="77777777" w:rsidR="0019746B" w:rsidRPr="00DF0EEF" w:rsidRDefault="0019746B" w:rsidP="00575FC8">
            <w:pPr>
              <w:pStyle w:val="NormlWeb"/>
              <w:spacing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E nyomtatványt letöltheti a Pénzügyi Békéltető Testület honlapjáról (www.penzugyibekeltetotestulet.hu), kitöltheti olvashatóan kézzel vagy géppel. </w:t>
            </w:r>
          </w:p>
          <w:p w14:paraId="515D33AF" w14:textId="04BFDD3D" w:rsidR="0019746B" w:rsidRPr="00DF0EEF" w:rsidRDefault="0019746B" w:rsidP="00016908">
            <w:pPr>
              <w:pStyle w:val="NormlWeb"/>
              <w:spacing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>A kitöltött nyomtatványt megküldheti levelezési címünkre (Pénzügyi Békéltető Te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>s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>tület 15</w:t>
            </w:r>
            <w:r w:rsidR="00DB4D19">
              <w:rPr>
                <w:bCs/>
                <w:i/>
                <w:color w:val="000000"/>
                <w:sz w:val="18"/>
                <w:szCs w:val="18"/>
              </w:rPr>
              <w:t>25</w:t>
            </w:r>
            <w:r w:rsidR="00ED7AF6">
              <w:rPr>
                <w:bCs/>
                <w:i/>
                <w:color w:val="000000"/>
                <w:sz w:val="18"/>
                <w:szCs w:val="18"/>
              </w:rPr>
              <w:t xml:space="preserve"> Budapest,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9746B">
              <w:rPr>
                <w:b/>
                <w:bCs/>
                <w:i/>
                <w:color w:val="000000"/>
                <w:sz w:val="18"/>
                <w:szCs w:val="18"/>
              </w:rPr>
              <w:t xml:space="preserve">Postafiók </w:t>
            </w:r>
            <w:r w:rsidR="00916BEE">
              <w:rPr>
                <w:b/>
                <w:bCs/>
                <w:i/>
                <w:color w:val="000000"/>
                <w:sz w:val="18"/>
                <w:szCs w:val="18"/>
              </w:rPr>
              <w:t>172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.), benyújthatja személyesen a Magyar Nemzeti Bank Ügyfélszolgálatán (cím: 1013 Budapest, Krisztina krt. 39.). </w:t>
            </w:r>
          </w:p>
          <w:p w14:paraId="7F94B42F" w14:textId="79E5589E" w:rsidR="0019746B" w:rsidRPr="00575FC8" w:rsidRDefault="0019746B" w:rsidP="00C6247B">
            <w:pPr>
              <w:pStyle w:val="NormlWeb"/>
              <w:spacing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>Lehetőség van továbbá a kijelölt Kormányablakokban a kérelem benyújtására</w:t>
            </w:r>
            <w:r w:rsidR="00F368BE">
              <w:rPr>
                <w:bCs/>
                <w:i/>
                <w:color w:val="000000"/>
                <w:sz w:val="18"/>
                <w:szCs w:val="18"/>
              </w:rPr>
              <w:t>, valamint elektronikusan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 az ügyfélkapun keresztül. (www.magyarorszag.hu)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D179B2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56A4" w14:textId="77777777" w:rsidR="0019746B" w:rsidRPr="000409FA" w:rsidRDefault="0019746B" w:rsidP="00392820">
            <w:pPr>
              <w:pStyle w:val="Norml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</w:tbl>
    <w:p w14:paraId="12E3544C" w14:textId="77777777" w:rsidR="00E57D88" w:rsidRDefault="00E57D88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618"/>
        <w:gridCol w:w="2120"/>
        <w:gridCol w:w="2485"/>
        <w:gridCol w:w="1985"/>
        <w:gridCol w:w="1984"/>
        <w:gridCol w:w="1560"/>
      </w:tblGrid>
      <w:tr w:rsidR="006033E2" w:rsidRPr="006033E2" w14:paraId="01022079" w14:textId="77777777" w:rsidTr="00237A17">
        <w:trPr>
          <w:trHeight w:val="327"/>
        </w:trPr>
        <w:tc>
          <w:tcPr>
            <w:tcW w:w="1075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63495C" w14:textId="7D48B25F" w:rsidR="00860D7B" w:rsidRPr="00FA748A" w:rsidRDefault="00375049" w:rsidP="00916BEE">
            <w:pPr>
              <w:spacing w:before="120" w:after="120" w:line="240" w:lineRule="auto"/>
              <w:textAlignment w:val="baseline"/>
              <w:rPr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u w:val="single"/>
              </w:rPr>
              <w:t>1</w:t>
            </w:r>
            <w:r w:rsidR="00AE6130">
              <w:rPr>
                <w:b/>
                <w:bCs/>
                <w:color w:val="000000"/>
                <w:u w:val="single"/>
              </w:rPr>
              <w:t>A</w:t>
            </w:r>
            <w:r>
              <w:rPr>
                <w:b/>
                <w:bCs/>
                <w:color w:val="000000"/>
                <w:u w:val="single"/>
              </w:rPr>
              <w:t xml:space="preserve">. </w:t>
            </w:r>
            <w:r w:rsidR="006033E2" w:rsidRPr="006033E2">
              <w:rPr>
                <w:b/>
                <w:bCs/>
                <w:color w:val="000000"/>
                <w:u w:val="single"/>
              </w:rPr>
              <w:t>KÉRELMEZŐ adatai</w:t>
            </w:r>
            <w:r w:rsidR="00F87A6D">
              <w:rPr>
                <w:b/>
                <w:bCs/>
                <w:color w:val="000000"/>
                <w:u w:val="single"/>
              </w:rPr>
              <w:t>:</w:t>
            </w:r>
            <w:r w:rsidR="006033E2" w:rsidRPr="006033E2">
              <w:rPr>
                <w:bCs/>
                <w:color w:val="000000"/>
              </w:rPr>
              <w:t xml:space="preserve"> </w:t>
            </w:r>
            <w:r w:rsidR="006033E2" w:rsidRPr="00916BEE">
              <w:rPr>
                <w:bCs/>
                <w:i/>
                <w:color w:val="000000"/>
                <w:szCs w:val="20"/>
              </w:rPr>
              <w:t>(Kérelmező az lehet, aki</w:t>
            </w:r>
            <w:r w:rsidR="00916BEE" w:rsidRPr="00916BEE">
              <w:rPr>
                <w:bCs/>
                <w:i/>
                <w:color w:val="000000"/>
                <w:szCs w:val="20"/>
              </w:rPr>
              <w:t xml:space="preserve"> FOGYASZTÓNAK minősül, vagyis az </w:t>
            </w:r>
            <w:r w:rsidR="00916BEE" w:rsidRPr="00916BEE">
              <w:rPr>
                <w:i/>
                <w:szCs w:val="20"/>
              </w:rPr>
              <w:t>önálló foglalkozásán és gazdasági tevéken</w:t>
            </w:r>
            <w:r w:rsidR="00916BEE" w:rsidRPr="00916BEE">
              <w:rPr>
                <w:i/>
                <w:szCs w:val="20"/>
              </w:rPr>
              <w:t>y</w:t>
            </w:r>
            <w:r w:rsidR="00916BEE" w:rsidRPr="00916BEE">
              <w:rPr>
                <w:i/>
                <w:szCs w:val="20"/>
              </w:rPr>
              <w:t>ségén kívül eső célok érdekében eljáró természetes személy.)</w:t>
            </w:r>
          </w:p>
        </w:tc>
      </w:tr>
      <w:tr w:rsidR="00237A17" w:rsidRPr="006033E2" w14:paraId="41008A09" w14:textId="77777777" w:rsidTr="006C4CA1">
        <w:trPr>
          <w:trHeight w:val="272"/>
        </w:trPr>
        <w:tc>
          <w:tcPr>
            <w:tcW w:w="618" w:type="dxa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A47176" w14:textId="6F72339C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1</w:t>
            </w:r>
            <w:r w:rsidR="00DB4D19">
              <w:rPr>
                <w:b/>
                <w:bCs/>
                <w:color w:val="000000"/>
                <w:szCs w:val="20"/>
              </w:rPr>
              <w:t>A</w:t>
            </w:r>
            <w:r w:rsidRPr="006033E2">
              <w:rPr>
                <w:b/>
                <w:bCs/>
                <w:color w:val="000000"/>
                <w:szCs w:val="20"/>
              </w:rPr>
              <w:t>.1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A19BDA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Kérelmező neve:</w:t>
            </w:r>
          </w:p>
        </w:tc>
        <w:tc>
          <w:tcPr>
            <w:tcW w:w="8014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E4D34A" w14:textId="77777777" w:rsidR="006033E2" w:rsidRDefault="006033E2" w:rsidP="006033E2">
            <w:pPr>
              <w:spacing w:after="0" w:line="240" w:lineRule="auto"/>
              <w:rPr>
                <w:szCs w:val="20"/>
              </w:rPr>
            </w:pPr>
          </w:p>
          <w:p w14:paraId="68872501" w14:textId="77777777" w:rsidR="003059DA" w:rsidRDefault="003059DA" w:rsidP="006033E2">
            <w:pPr>
              <w:spacing w:after="0" w:line="240" w:lineRule="auto"/>
              <w:rPr>
                <w:szCs w:val="20"/>
              </w:rPr>
            </w:pPr>
          </w:p>
          <w:p w14:paraId="138A703D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</w:p>
        </w:tc>
      </w:tr>
      <w:tr w:rsidR="00237A17" w:rsidRPr="006033E2" w14:paraId="0F0797EB" w14:textId="77777777" w:rsidTr="006C4CA1">
        <w:trPr>
          <w:trHeight w:val="555"/>
        </w:trPr>
        <w:tc>
          <w:tcPr>
            <w:tcW w:w="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BC45BF" w14:textId="36B7BF02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1</w:t>
            </w:r>
            <w:r w:rsidR="00DB4D19">
              <w:rPr>
                <w:b/>
                <w:bCs/>
                <w:color w:val="000000"/>
                <w:szCs w:val="20"/>
              </w:rPr>
              <w:t>A</w:t>
            </w:r>
            <w:r w:rsidRPr="006033E2">
              <w:rPr>
                <w:b/>
                <w:bCs/>
                <w:color w:val="000000"/>
                <w:szCs w:val="20"/>
              </w:rPr>
              <w:t>.2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CC9F5A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Pr="006033E2">
              <w:rPr>
                <w:b/>
                <w:bCs/>
                <w:color w:val="000000"/>
                <w:szCs w:val="20"/>
              </w:rPr>
              <w:t>akcíme vagy</w:t>
            </w:r>
          </w:p>
          <w:p w14:paraId="5E0A4045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 xml:space="preserve">levelezési címe: </w:t>
            </w:r>
          </w:p>
        </w:tc>
        <w:tc>
          <w:tcPr>
            <w:tcW w:w="8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A37DDE" w14:textId="77777777" w:rsidR="006033E2" w:rsidRDefault="006033E2" w:rsidP="006033E2">
            <w:pPr>
              <w:spacing w:after="0" w:line="240" w:lineRule="auto"/>
              <w:rPr>
                <w:szCs w:val="20"/>
              </w:rPr>
            </w:pPr>
          </w:p>
          <w:p w14:paraId="522073B5" w14:textId="77777777" w:rsidR="003059DA" w:rsidRDefault="003059DA" w:rsidP="006033E2">
            <w:pPr>
              <w:spacing w:after="0" w:line="240" w:lineRule="auto"/>
              <w:rPr>
                <w:szCs w:val="20"/>
              </w:rPr>
            </w:pPr>
          </w:p>
          <w:p w14:paraId="4A508B94" w14:textId="77777777" w:rsidR="003059DA" w:rsidRPr="006033E2" w:rsidRDefault="003059DA" w:rsidP="006033E2">
            <w:pPr>
              <w:spacing w:after="0" w:line="240" w:lineRule="auto"/>
              <w:rPr>
                <w:szCs w:val="20"/>
              </w:rPr>
            </w:pPr>
          </w:p>
        </w:tc>
      </w:tr>
      <w:tr w:rsidR="00266E67" w:rsidRPr="006033E2" w14:paraId="7ACDC5E3" w14:textId="77777777" w:rsidTr="006C4CA1">
        <w:tc>
          <w:tcPr>
            <w:tcW w:w="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5BBC1B" w14:textId="008AC039" w:rsidR="00266E67" w:rsidRPr="006033E2" w:rsidRDefault="00AE5736" w:rsidP="00AE57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  <w:r w:rsidR="00DB4D19">
              <w:rPr>
                <w:b/>
                <w:bCs/>
                <w:color w:val="000000"/>
                <w:szCs w:val="20"/>
              </w:rPr>
              <w:t>A</w:t>
            </w:r>
            <w:r>
              <w:rPr>
                <w:b/>
                <w:bCs/>
                <w:color w:val="000000"/>
                <w:szCs w:val="20"/>
              </w:rPr>
              <w:t>.3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4C3851" w14:textId="77777777" w:rsidR="00237A17" w:rsidRDefault="00266E67" w:rsidP="006033E2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32195378" w14:textId="77777777" w:rsidR="00266E67" w:rsidRPr="006033E2" w:rsidRDefault="00266E67" w:rsidP="006033E2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0A3E67B" w14:textId="77777777" w:rsidR="00266E67" w:rsidRPr="006033E2" w:rsidRDefault="003E6223" w:rsidP="00266E67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B2799FB" wp14:editId="694B3109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5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F7AF0C" id="Rectangle 33" o:spid="_x0000_s1026" style="position:absolute;margin-left:93.25pt;margin-top:1.05pt;width:11.3pt;height:1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w7IA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DqUIw7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4A5140B" wp14:editId="4BFEA17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5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84F15B" id="Rectangle 32" o:spid="_x0000_s1026" style="position:absolute;margin-left:81.95pt;margin-top:1.05pt;width:11.3pt;height:18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8KIA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28455C7" wp14:editId="29DB7216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5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94CCB0" id="Rectangle 31" o:spid="_x0000_s1026" style="position:absolute;margin-left:65.15pt;margin-top:1.05pt;width:11.3pt;height:18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gmHw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+DDoJh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2B471B6" wp14:editId="3F7B3B0B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4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7C91E6" id="Rectangle 30" o:spid="_x0000_s1026" style="position:absolute;margin-left:53.85pt;margin-top:1.05pt;width:11.3pt;height:18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DKINBo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594EC5C" wp14:editId="6D3C7DA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4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97F428" id="Rectangle 29" o:spid="_x0000_s1026" style="position:absolute;margin-left:33.8pt;margin-top:1.05pt;width:11.3pt;height:18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sq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JLqrKi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4AE6A95" wp14:editId="723B9F0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0F2FE3" id="Rectangle 28" o:spid="_x0000_s1026" style="position:absolute;margin-left:22.5pt;margin-top:1.05pt;width:11.3pt;height:18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+b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H50vmy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450EBFE" wp14:editId="5F7A534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4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14E259" id="Rectangle 27" o:spid="_x0000_s1026" style="position:absolute;margin-left:11.2pt;margin-top:1.05pt;width:11.3pt;height:18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Z4IQIAAD0EAAAOAAAAZHJzL2Uyb0RvYy54bWysU9uO0zAQfUfiHyy/01ya7i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DEMI01&#10;+oyqMdMrQcrLKNDofI1xj+4BYore3Vv+zRNj1wOGiVsAOw6CtUiriPHZiwfR8PiUbMcPtkV4tgs2&#10;aXXoQEdAVIEcUkmeTiURh0A4XhbVfFFg4Ti6yvk8rxbpB1Y/P3bgwzthNYmHhgJyT+Bsf+9DJMPq&#10;55BE3irZbqRSyYB+u1ZA9gy7Y5PWEd2fhylDxoZeL8pFQn7h8+cQeVp/g9AyYJsrqRt6dQpidVTt&#10;rWlTEwYm1XRGysocZYzKTRXY2vYJVQQ79TDOHB4GCz8oGbF/G+q/7xgIStR7g5W4LqoqNnwyqs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BampZ4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2DA9DB1" wp14:editId="47E07EA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4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265074" id="Rectangle 26" o:spid="_x0000_s1026" style="position:absolute;margin-left:-.1pt;margin-top:1.05pt;width:11.3pt;height:18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VJIQ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DXA9Uk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 w:rsidR="00266E67">
              <w:rPr>
                <w:szCs w:val="20"/>
              </w:rPr>
              <w:t xml:space="preserve">                                                    Születési helye:</w:t>
            </w:r>
          </w:p>
        </w:tc>
      </w:tr>
      <w:tr w:rsidR="00237A17" w:rsidRPr="006033E2" w14:paraId="43DBF1D4" w14:textId="77777777" w:rsidTr="006C4CA1">
        <w:tc>
          <w:tcPr>
            <w:tcW w:w="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2D8110" w14:textId="2354411C" w:rsidR="006033E2" w:rsidRPr="006033E2" w:rsidRDefault="00DB4D19" w:rsidP="00DB4D1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1A</w:t>
            </w:r>
            <w:r w:rsidR="00AE5736">
              <w:rPr>
                <w:b/>
                <w:bCs/>
                <w:color w:val="000000"/>
                <w:szCs w:val="20"/>
              </w:rPr>
              <w:t>.4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BD165C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T</w:t>
            </w:r>
            <w:r w:rsidRPr="006033E2">
              <w:rPr>
                <w:b/>
                <w:bCs/>
                <w:color w:val="000000"/>
                <w:szCs w:val="20"/>
              </w:rPr>
              <w:t>elefonszáma:</w:t>
            </w:r>
          </w:p>
        </w:tc>
        <w:tc>
          <w:tcPr>
            <w:tcW w:w="8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0F8F34" w14:textId="77777777" w:rsidR="006033E2" w:rsidRDefault="006033E2" w:rsidP="006033E2">
            <w:pPr>
              <w:spacing w:after="0" w:line="240" w:lineRule="auto"/>
              <w:rPr>
                <w:szCs w:val="20"/>
              </w:rPr>
            </w:pPr>
          </w:p>
          <w:p w14:paraId="17F5982F" w14:textId="77777777" w:rsidR="006033E2" w:rsidRPr="006033E2" w:rsidRDefault="006033E2" w:rsidP="006033E2">
            <w:pPr>
              <w:spacing w:after="0" w:line="240" w:lineRule="auto"/>
              <w:rPr>
                <w:szCs w:val="20"/>
              </w:rPr>
            </w:pPr>
          </w:p>
        </w:tc>
      </w:tr>
      <w:tr w:rsidR="006C4CA1" w:rsidRPr="006033E2" w14:paraId="1CAA5733" w14:textId="77777777" w:rsidTr="00620532">
        <w:trPr>
          <w:trHeight w:val="338"/>
        </w:trPr>
        <w:tc>
          <w:tcPr>
            <w:tcW w:w="61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6DC96E" w14:textId="7C52530A" w:rsidR="006C4CA1" w:rsidRDefault="003059DA" w:rsidP="006033E2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  <w:r w:rsidR="00AE6130">
              <w:rPr>
                <w:b/>
                <w:bCs/>
                <w:color w:val="000000"/>
                <w:szCs w:val="20"/>
              </w:rPr>
              <w:t>A</w:t>
            </w:r>
            <w:r>
              <w:rPr>
                <w:b/>
                <w:bCs/>
                <w:color w:val="000000"/>
                <w:szCs w:val="20"/>
              </w:rPr>
              <w:t>.5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72CD14" w14:textId="77777777" w:rsidR="006C4CA1" w:rsidRDefault="006C4CA1" w:rsidP="006C4CA1">
            <w:pPr>
              <w:spacing w:after="0" w:line="240" w:lineRule="auto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Kérelmezői minősége: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</w:p>
          <w:p w14:paraId="58EDA1A4" w14:textId="3AA0C8C1" w:rsidR="006C4CA1" w:rsidRPr="00F27203" w:rsidRDefault="006C4CA1" w:rsidP="006C4CA1">
            <w:pPr>
              <w:spacing w:after="0" w:line="240" w:lineRule="auto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Kérjük jelölje X-</w:t>
            </w:r>
            <w:r w:rsidR="00DD3BA6">
              <w:rPr>
                <w:rFonts w:asciiTheme="minorHAnsi" w:hAnsiTheme="minorHAnsi" w:cs="Arial"/>
                <w:color w:val="000000"/>
                <w:szCs w:val="20"/>
              </w:rPr>
              <w:t>sz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el, hogy Ön</w:t>
            </w:r>
          </w:p>
          <w:p w14:paraId="32D56584" w14:textId="48534309" w:rsidR="006C4CA1" w:rsidRDefault="006C4CA1" w:rsidP="00916BEE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707311E" w14:textId="3D0609AF" w:rsidR="006C4CA1" w:rsidRPr="006C4CA1" w:rsidRDefault="006C4CA1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>
              <w:rPr>
                <w:rFonts w:asciiTheme="minorHAnsi" w:eastAsia="MS Gothic" w:hAnsiTheme="minorHAnsi" w:cs="MS Gothic"/>
                <w:color w:val="000000"/>
                <w:szCs w:val="20"/>
              </w:rPr>
              <w:t>adós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F43984" w14:textId="761C9800" w:rsidR="006C4CA1" w:rsidRPr="006C4CA1" w:rsidRDefault="006C4CA1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 w:rsidR="00620532">
              <w:rPr>
                <w:rFonts w:asciiTheme="minorHAnsi" w:eastAsia="MS Gothic" w:hAnsiTheme="minorHAnsi" w:cs="MS Gothic"/>
                <w:color w:val="000000"/>
                <w:szCs w:val="20"/>
              </w:rPr>
              <w:t>készfizető kezes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4F7344" w14:textId="1D72FC08" w:rsidR="006C4CA1" w:rsidRPr="00620532" w:rsidRDefault="006C4CA1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 w:rsidR="00620532"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 w:rsidR="00620532">
              <w:rPr>
                <w:rFonts w:asciiTheme="minorHAnsi" w:eastAsia="MS Gothic" w:hAnsiTheme="minorHAnsi" w:cs="MS Gothic"/>
                <w:color w:val="000000"/>
                <w:szCs w:val="20"/>
              </w:rPr>
              <w:t>zálogkötelezett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A449A7" w14:textId="418FB923" w:rsidR="006C4CA1" w:rsidRPr="00620532" w:rsidRDefault="006C4CA1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 w:rsidR="00620532"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 w:rsidR="00620532">
              <w:rPr>
                <w:rFonts w:asciiTheme="minorHAnsi" w:eastAsia="MS Gothic" w:hAnsiTheme="minorHAnsi" w:cs="MS Gothic"/>
                <w:color w:val="000000"/>
                <w:szCs w:val="20"/>
              </w:rPr>
              <w:t>örökös</w:t>
            </w:r>
          </w:p>
        </w:tc>
      </w:tr>
      <w:tr w:rsidR="006C4CA1" w:rsidRPr="006033E2" w14:paraId="412D96A6" w14:textId="77777777" w:rsidTr="00620532">
        <w:trPr>
          <w:trHeight w:val="338"/>
        </w:trPr>
        <w:tc>
          <w:tcPr>
            <w:tcW w:w="61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6E92FA" w14:textId="77777777" w:rsidR="006C4CA1" w:rsidRDefault="006C4CA1" w:rsidP="006033E2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0962D3" w14:textId="77777777" w:rsidR="006C4CA1" w:rsidRDefault="006C4CA1" w:rsidP="006C4CA1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051886" w14:textId="14C45BCF" w:rsidR="006C4CA1" w:rsidRPr="00620532" w:rsidRDefault="006C4CA1" w:rsidP="00620532">
            <w:pPr>
              <w:spacing w:after="0" w:line="240" w:lineRule="auto"/>
              <w:ind w:left="381" w:hanging="381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 w:rsidR="00620532">
              <w:rPr>
                <w:rFonts w:asciiTheme="minorHAnsi" w:eastAsia="MS Gothic" w:hAnsiTheme="minorHAnsi" w:cs="MS Gothic"/>
                <w:color w:val="000000"/>
                <w:szCs w:val="20"/>
              </w:rPr>
              <w:t>biztosítási szerződésnél              szerződő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8A998E" w14:textId="6C0A0446" w:rsidR="006C4CA1" w:rsidRPr="00620532" w:rsidRDefault="006C4CA1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 w:rsidR="00620532"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 w:rsidR="00620532">
              <w:rPr>
                <w:rFonts w:asciiTheme="minorHAnsi" w:eastAsia="MS Gothic" w:hAnsiTheme="minorHAnsi" w:cs="MS Gothic"/>
                <w:color w:val="000000"/>
                <w:szCs w:val="20"/>
              </w:rPr>
              <w:t>biztosított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31C45D" w14:textId="5752DD07" w:rsidR="006C4CA1" w:rsidRPr="00916BEE" w:rsidRDefault="006C4CA1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 w:rsidR="00620532"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 w:rsidR="00620532" w:rsidRPr="00620532">
              <w:rPr>
                <w:rFonts w:asciiTheme="minorHAnsi" w:eastAsia="MS Gothic" w:hAnsiTheme="minorHAnsi" w:cs="MS Gothic"/>
                <w:color w:val="000000"/>
                <w:szCs w:val="20"/>
              </w:rPr>
              <w:t>kedvezményezett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2128F9" w14:textId="0D1E5C02" w:rsidR="006C4CA1" w:rsidRPr="00916BEE" w:rsidRDefault="006C4CA1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 w:rsidR="00620532"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 w:rsidR="00620532" w:rsidRPr="00620532">
              <w:rPr>
                <w:rFonts w:asciiTheme="minorHAnsi" w:eastAsia="MS Gothic" w:hAnsiTheme="minorHAnsi" w:cs="MS Gothic"/>
                <w:color w:val="000000"/>
                <w:szCs w:val="20"/>
              </w:rPr>
              <w:t>pénztártag</w:t>
            </w:r>
          </w:p>
        </w:tc>
      </w:tr>
      <w:tr w:rsidR="006C4CA1" w:rsidRPr="006033E2" w14:paraId="07D39101" w14:textId="77777777" w:rsidTr="00BB2136">
        <w:trPr>
          <w:trHeight w:val="338"/>
        </w:trPr>
        <w:tc>
          <w:tcPr>
            <w:tcW w:w="61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E17F46" w14:textId="77777777" w:rsidR="006C4CA1" w:rsidRDefault="006C4CA1" w:rsidP="006033E2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DC9E89" w14:textId="77777777" w:rsidR="006C4CA1" w:rsidRDefault="006C4CA1" w:rsidP="006C4CA1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8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528A36" w14:textId="737A3080" w:rsidR="006C4CA1" w:rsidRDefault="006C4CA1" w:rsidP="00DB4D19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egyéb (kérjük szíveskedjen leírni</w:t>
            </w:r>
            <w:r w:rsidR="00DB4D19">
              <w:rPr>
                <w:rFonts w:asciiTheme="minorHAnsi" w:hAnsiTheme="minorHAnsi" w:cs="Arial"/>
                <w:color w:val="000000"/>
                <w:szCs w:val="20"/>
              </w:rPr>
              <w:t>)</w:t>
            </w:r>
          </w:p>
          <w:p w14:paraId="638D3EEA" w14:textId="77777777" w:rsidR="00DB4D19" w:rsidRDefault="00DB4D19" w:rsidP="00916BEE">
            <w:pPr>
              <w:spacing w:after="0" w:line="240" w:lineRule="auto"/>
              <w:ind w:left="720" w:hanging="360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25BABC39" w14:textId="3E5BECAE" w:rsidR="00DB4D19" w:rsidRPr="00916BEE" w:rsidRDefault="00DB4D19" w:rsidP="00916BEE">
            <w:pPr>
              <w:spacing w:after="0" w:line="240" w:lineRule="auto"/>
              <w:ind w:left="720" w:hanging="360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2A1C89D9" w14:textId="77777777" w:rsidR="00FA748A" w:rsidRDefault="00FA748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609"/>
        <w:gridCol w:w="2120"/>
        <w:gridCol w:w="2494"/>
        <w:gridCol w:w="1985"/>
        <w:gridCol w:w="1984"/>
        <w:gridCol w:w="1560"/>
      </w:tblGrid>
      <w:tr w:rsidR="00FA748A" w:rsidRPr="006033E2" w14:paraId="6D304014" w14:textId="77777777" w:rsidTr="00BB2136">
        <w:trPr>
          <w:trHeight w:val="327"/>
        </w:trPr>
        <w:tc>
          <w:tcPr>
            <w:tcW w:w="1075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EA078B" w14:textId="6BBD2461" w:rsidR="00FA748A" w:rsidRPr="006033E2" w:rsidRDefault="00FA748A" w:rsidP="00F24F2B">
            <w:pPr>
              <w:spacing w:before="120" w:after="120" w:line="240" w:lineRule="auto"/>
              <w:textAlignment w:val="baseline"/>
              <w:rPr>
                <w:b/>
                <w:bCs/>
                <w:color w:val="000000"/>
              </w:rPr>
            </w:pPr>
            <w:r w:rsidRPr="006033E2">
              <w:rPr>
                <w:b/>
                <w:bCs/>
                <w:color w:val="000000"/>
                <w:u w:val="single"/>
              </w:rPr>
              <w:t>1</w:t>
            </w:r>
            <w:r w:rsidR="00DB4D19">
              <w:rPr>
                <w:b/>
                <w:bCs/>
                <w:color w:val="000000"/>
                <w:u w:val="single"/>
              </w:rPr>
              <w:t>B</w:t>
            </w:r>
            <w:r w:rsidRPr="006033E2">
              <w:rPr>
                <w:b/>
                <w:bCs/>
                <w:color w:val="000000"/>
                <w:u w:val="single"/>
              </w:rPr>
              <w:t xml:space="preserve">. </w:t>
            </w:r>
            <w:r>
              <w:rPr>
                <w:b/>
                <w:bCs/>
                <w:color w:val="000000"/>
                <w:u w:val="single"/>
              </w:rPr>
              <w:t>TOVÁBBI</w:t>
            </w:r>
            <w:r w:rsidRPr="006033E2">
              <w:rPr>
                <w:b/>
                <w:bCs/>
                <w:color w:val="000000"/>
                <w:u w:val="single"/>
              </w:rPr>
              <w:t xml:space="preserve"> KÉRELMEZŐ adatai</w:t>
            </w:r>
            <w:r w:rsidR="0018053A">
              <w:rPr>
                <w:b/>
                <w:bCs/>
                <w:color w:val="000000"/>
                <w:u w:val="single"/>
              </w:rPr>
              <w:t>:</w:t>
            </w:r>
            <w:r w:rsidR="00F24F2B">
              <w:rPr>
                <w:b/>
                <w:bCs/>
                <w:color w:val="000000"/>
              </w:rPr>
              <w:t xml:space="preserve"> </w:t>
            </w:r>
            <w:r w:rsidR="0018053A" w:rsidRPr="006033E2">
              <w:rPr>
                <w:bCs/>
                <w:color w:val="000000"/>
                <w:szCs w:val="20"/>
              </w:rPr>
              <w:t>(</w:t>
            </w:r>
            <w:r w:rsidR="006C4CA1" w:rsidRPr="00916BEE">
              <w:rPr>
                <w:bCs/>
                <w:i/>
                <w:color w:val="000000"/>
                <w:szCs w:val="20"/>
              </w:rPr>
              <w:t xml:space="preserve">Kérelmező az lehet, aki FOGYASZTÓNAK minősül, vagyis az </w:t>
            </w:r>
            <w:r w:rsidR="006C4CA1" w:rsidRPr="00916BEE">
              <w:rPr>
                <w:i/>
                <w:szCs w:val="20"/>
              </w:rPr>
              <w:t>önálló foglalkozásán és gazdasági tevékenységén kívül eső célok érdekében eljáró természetes személy.)</w:t>
            </w:r>
          </w:p>
        </w:tc>
      </w:tr>
      <w:tr w:rsidR="00FA748A" w:rsidRPr="006033E2" w14:paraId="0DCA2118" w14:textId="77777777" w:rsidTr="00620532">
        <w:trPr>
          <w:trHeight w:val="272"/>
        </w:trPr>
        <w:tc>
          <w:tcPr>
            <w:tcW w:w="609" w:type="dxa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171E46" w14:textId="1E17516E" w:rsidR="00FA748A" w:rsidRPr="006033E2" w:rsidRDefault="00FA748A" w:rsidP="00BB2136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1</w:t>
            </w:r>
            <w:r w:rsidR="00DB4D19">
              <w:rPr>
                <w:b/>
                <w:bCs/>
                <w:color w:val="000000"/>
                <w:szCs w:val="20"/>
              </w:rPr>
              <w:t>B</w:t>
            </w:r>
            <w:r w:rsidRPr="006033E2">
              <w:rPr>
                <w:b/>
                <w:bCs/>
                <w:color w:val="000000"/>
                <w:szCs w:val="20"/>
              </w:rPr>
              <w:t>.1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F1498E" w14:textId="77777777" w:rsidR="00FA748A" w:rsidRPr="006033E2" w:rsidRDefault="00FA748A" w:rsidP="00BB2136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Kérelmező neve:</w:t>
            </w:r>
          </w:p>
        </w:tc>
        <w:tc>
          <w:tcPr>
            <w:tcW w:w="8023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9FBC9B" w14:textId="77777777" w:rsidR="00FA748A" w:rsidRDefault="00FA748A" w:rsidP="00BB2136">
            <w:pPr>
              <w:spacing w:after="0" w:line="240" w:lineRule="auto"/>
              <w:rPr>
                <w:szCs w:val="20"/>
              </w:rPr>
            </w:pPr>
          </w:p>
          <w:p w14:paraId="1662D4B7" w14:textId="77777777" w:rsidR="00FA748A" w:rsidRDefault="00FA748A" w:rsidP="00BB2136">
            <w:pPr>
              <w:spacing w:after="0" w:line="240" w:lineRule="auto"/>
              <w:rPr>
                <w:szCs w:val="20"/>
              </w:rPr>
            </w:pPr>
          </w:p>
          <w:p w14:paraId="66134EFD" w14:textId="77777777" w:rsidR="003059DA" w:rsidRPr="006033E2" w:rsidRDefault="003059DA" w:rsidP="00BB2136">
            <w:pPr>
              <w:spacing w:after="0" w:line="240" w:lineRule="auto"/>
              <w:rPr>
                <w:szCs w:val="20"/>
              </w:rPr>
            </w:pPr>
          </w:p>
        </w:tc>
      </w:tr>
      <w:tr w:rsidR="00FA748A" w:rsidRPr="006033E2" w14:paraId="040468AA" w14:textId="77777777" w:rsidTr="00620532">
        <w:trPr>
          <w:trHeight w:val="555"/>
        </w:trPr>
        <w:tc>
          <w:tcPr>
            <w:tcW w:w="6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645FC0" w14:textId="7E6408BE" w:rsidR="00FA748A" w:rsidRPr="006033E2" w:rsidRDefault="00DB4D19" w:rsidP="00BB213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1B</w:t>
            </w:r>
            <w:r w:rsidR="00FA748A" w:rsidRPr="006033E2">
              <w:rPr>
                <w:b/>
                <w:bCs/>
                <w:color w:val="000000"/>
                <w:szCs w:val="20"/>
              </w:rPr>
              <w:t>.2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BA0DEA" w14:textId="77777777" w:rsidR="00FA748A" w:rsidRPr="006033E2" w:rsidRDefault="00FA748A" w:rsidP="00BB213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Pr="006033E2">
              <w:rPr>
                <w:b/>
                <w:bCs/>
                <w:color w:val="000000"/>
                <w:szCs w:val="20"/>
              </w:rPr>
              <w:t>akcíme vagy</w:t>
            </w:r>
          </w:p>
          <w:p w14:paraId="7BB47038" w14:textId="77777777" w:rsidR="00FA748A" w:rsidRPr="006033E2" w:rsidRDefault="00FA748A" w:rsidP="00BB2136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 xml:space="preserve">levelezési címe: </w:t>
            </w:r>
          </w:p>
        </w:tc>
        <w:tc>
          <w:tcPr>
            <w:tcW w:w="8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03BA39" w14:textId="77777777" w:rsidR="00FA748A" w:rsidRDefault="00FA748A" w:rsidP="00BB2136">
            <w:pPr>
              <w:spacing w:after="0" w:line="240" w:lineRule="auto"/>
              <w:rPr>
                <w:szCs w:val="20"/>
              </w:rPr>
            </w:pPr>
          </w:p>
          <w:p w14:paraId="240C03E3" w14:textId="77777777" w:rsidR="003059DA" w:rsidRDefault="003059DA" w:rsidP="00BB2136">
            <w:pPr>
              <w:spacing w:after="0" w:line="240" w:lineRule="auto"/>
              <w:rPr>
                <w:szCs w:val="20"/>
              </w:rPr>
            </w:pPr>
          </w:p>
          <w:p w14:paraId="5442069C" w14:textId="77777777" w:rsidR="003059DA" w:rsidRPr="006033E2" w:rsidRDefault="003059DA" w:rsidP="00BB2136">
            <w:pPr>
              <w:spacing w:after="0" w:line="240" w:lineRule="auto"/>
              <w:rPr>
                <w:szCs w:val="20"/>
              </w:rPr>
            </w:pPr>
          </w:p>
        </w:tc>
      </w:tr>
      <w:tr w:rsidR="00FA748A" w:rsidRPr="006033E2" w14:paraId="2F077019" w14:textId="77777777" w:rsidTr="00620532">
        <w:tc>
          <w:tcPr>
            <w:tcW w:w="6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2FFB01" w14:textId="2DE832C1" w:rsidR="00FA748A" w:rsidRPr="006033E2" w:rsidRDefault="00FA748A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  <w:r w:rsidR="00DB4D19">
              <w:rPr>
                <w:b/>
                <w:bCs/>
                <w:color w:val="000000"/>
                <w:szCs w:val="20"/>
              </w:rPr>
              <w:t>B</w:t>
            </w:r>
            <w:r>
              <w:rPr>
                <w:b/>
                <w:bCs/>
                <w:color w:val="000000"/>
                <w:szCs w:val="20"/>
              </w:rPr>
              <w:t>.3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BD2683" w14:textId="77777777" w:rsidR="00FA748A" w:rsidRDefault="00FA748A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2A7B3E91" w14:textId="77777777" w:rsidR="00FA748A" w:rsidRPr="006033E2" w:rsidRDefault="00FA748A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1C0562" w14:textId="77777777" w:rsidR="00FA748A" w:rsidRPr="006033E2" w:rsidRDefault="00FA748A" w:rsidP="00BB2136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779F7A9" wp14:editId="2D1EEC22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7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Hf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65590BF" wp14:editId="6B9EB24C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7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PRIQIAAD0EAAAOAAAAZHJzL2Uyb0RvYy54bWysU9tuEzEQfUfiHyy/k70kS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BOy6PR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22AEF51" wp14:editId="042BCAE0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7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129BB0" wp14:editId="27EB7E2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7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Bcq8fM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052DE55" wp14:editId="56281FA5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7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oxIQ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IAmijE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C52E2B1" wp14:editId="72CF93C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7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g/IQ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iRY4Py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649C86" wp14:editId="4ED57DB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8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NUIQ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BgVmNU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F45E3A6" wp14:editId="673B3A4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8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FaIQ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Glm0Vo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  <w:tr w:rsidR="00FA748A" w:rsidRPr="006033E2" w14:paraId="32D53395" w14:textId="77777777" w:rsidTr="00620532">
        <w:tc>
          <w:tcPr>
            <w:tcW w:w="6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642D59" w14:textId="719063EC" w:rsidR="00FA748A" w:rsidRPr="006033E2" w:rsidRDefault="00FA748A" w:rsidP="00BB213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  <w:r w:rsidR="00DB4D19">
              <w:rPr>
                <w:b/>
                <w:bCs/>
                <w:color w:val="000000"/>
                <w:szCs w:val="20"/>
              </w:rPr>
              <w:t>B</w:t>
            </w:r>
            <w:r>
              <w:rPr>
                <w:b/>
                <w:bCs/>
                <w:color w:val="000000"/>
                <w:szCs w:val="20"/>
              </w:rPr>
              <w:t>.4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2C86FF" w14:textId="77777777" w:rsidR="00FA748A" w:rsidRPr="006033E2" w:rsidRDefault="00FA748A" w:rsidP="00BB213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T</w:t>
            </w:r>
            <w:r w:rsidRPr="006033E2">
              <w:rPr>
                <w:b/>
                <w:bCs/>
                <w:color w:val="000000"/>
                <w:szCs w:val="20"/>
              </w:rPr>
              <w:t>elefonszáma:</w:t>
            </w:r>
          </w:p>
        </w:tc>
        <w:tc>
          <w:tcPr>
            <w:tcW w:w="8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43D269" w14:textId="77777777" w:rsidR="00FA748A" w:rsidRDefault="00FA748A" w:rsidP="00BB2136">
            <w:pPr>
              <w:spacing w:after="0" w:line="240" w:lineRule="auto"/>
              <w:rPr>
                <w:szCs w:val="20"/>
              </w:rPr>
            </w:pPr>
          </w:p>
          <w:p w14:paraId="14EBBD98" w14:textId="77777777" w:rsidR="00FA748A" w:rsidRPr="006033E2" w:rsidRDefault="00FA748A" w:rsidP="00BB2136">
            <w:pPr>
              <w:spacing w:after="0" w:line="240" w:lineRule="auto"/>
              <w:rPr>
                <w:szCs w:val="20"/>
              </w:rPr>
            </w:pPr>
          </w:p>
        </w:tc>
      </w:tr>
      <w:tr w:rsidR="00620532" w:rsidRPr="006033E2" w14:paraId="7CF46956" w14:textId="77777777" w:rsidTr="00620532">
        <w:trPr>
          <w:trHeight w:val="338"/>
        </w:trPr>
        <w:tc>
          <w:tcPr>
            <w:tcW w:w="60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4D4560" w14:textId="76610331" w:rsidR="00620532" w:rsidRDefault="00620532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  <w:r w:rsidR="00DB4D19">
              <w:rPr>
                <w:b/>
                <w:bCs/>
                <w:color w:val="000000"/>
                <w:szCs w:val="20"/>
              </w:rPr>
              <w:t>B</w:t>
            </w:r>
            <w:r w:rsidR="003059DA">
              <w:rPr>
                <w:b/>
                <w:bCs/>
                <w:color w:val="000000"/>
                <w:szCs w:val="20"/>
              </w:rPr>
              <w:t>.5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74BE7B" w14:textId="77777777" w:rsidR="00DB4D19" w:rsidRDefault="00620532" w:rsidP="00DB4D1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Kérelmezői </w:t>
            </w:r>
            <w:r w:rsidR="00DB4D19">
              <w:rPr>
                <w:b/>
                <w:bCs/>
                <w:color w:val="000000"/>
                <w:szCs w:val="20"/>
              </w:rPr>
              <w:t>minősége:</w:t>
            </w:r>
          </w:p>
          <w:p w14:paraId="33498FD5" w14:textId="45427765" w:rsidR="00DB4D19" w:rsidRPr="00F27203" w:rsidRDefault="00DB4D19" w:rsidP="00DB4D19">
            <w:pPr>
              <w:spacing w:after="0" w:line="240" w:lineRule="auto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Kérjük jelölje X-</w:t>
            </w:r>
            <w:r w:rsidR="00DD3BA6">
              <w:rPr>
                <w:rFonts w:asciiTheme="minorHAnsi" w:hAnsiTheme="minorHAnsi" w:cs="Arial"/>
                <w:color w:val="000000"/>
                <w:szCs w:val="20"/>
              </w:rPr>
              <w:t>sz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el, hogy Ön</w:t>
            </w:r>
          </w:p>
          <w:p w14:paraId="4F6B3CB4" w14:textId="4ABC648D" w:rsidR="00620532" w:rsidRDefault="00620532" w:rsidP="00DB4D1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FD36B6" w14:textId="65797E90" w:rsidR="00620532" w:rsidRDefault="00620532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>
              <w:rPr>
                <w:rFonts w:asciiTheme="minorHAnsi" w:eastAsia="MS Gothic" w:hAnsiTheme="minorHAnsi" w:cs="MS Gothic"/>
                <w:color w:val="000000"/>
                <w:szCs w:val="20"/>
              </w:rPr>
              <w:t>adós</w:t>
            </w:r>
          </w:p>
          <w:p w14:paraId="7C39CA5A" w14:textId="77777777" w:rsidR="00620532" w:rsidRDefault="00620532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5E479C08" w14:textId="14C5A214" w:rsidR="00620532" w:rsidRDefault="00620532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>
              <w:rPr>
                <w:rFonts w:asciiTheme="minorHAnsi" w:eastAsia="MS Gothic" w:hAnsiTheme="minorHAnsi" w:cs="MS Gothic"/>
                <w:color w:val="000000"/>
                <w:szCs w:val="20"/>
              </w:rPr>
              <w:t>készfizető kezes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614CE705" w14:textId="65A8D82D" w:rsidR="00620532" w:rsidRDefault="00620532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>
              <w:rPr>
                <w:rFonts w:asciiTheme="minorHAnsi" w:eastAsia="MS Gothic" w:hAnsiTheme="minorHAnsi" w:cs="MS Gothic"/>
                <w:color w:val="000000"/>
                <w:szCs w:val="20"/>
              </w:rPr>
              <w:t>zálogkötelezett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6D269A25" w14:textId="45D56508" w:rsidR="00620532" w:rsidRPr="00620532" w:rsidRDefault="00620532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>
              <w:rPr>
                <w:rFonts w:asciiTheme="minorHAnsi" w:eastAsia="MS Gothic" w:hAnsiTheme="minorHAnsi" w:cs="MS Gothic"/>
                <w:color w:val="000000"/>
                <w:szCs w:val="20"/>
              </w:rPr>
              <w:t>örökös</w:t>
            </w:r>
          </w:p>
        </w:tc>
      </w:tr>
      <w:tr w:rsidR="00620532" w:rsidRPr="006033E2" w14:paraId="57FACFA8" w14:textId="77777777" w:rsidTr="00620532">
        <w:trPr>
          <w:trHeight w:val="338"/>
        </w:trPr>
        <w:tc>
          <w:tcPr>
            <w:tcW w:w="60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1CA744" w14:textId="77777777" w:rsidR="00620532" w:rsidRDefault="00620532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49A6B6" w14:textId="77777777" w:rsidR="00620532" w:rsidRDefault="00620532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DD6AE0" w14:textId="078835DD" w:rsidR="00620532" w:rsidRDefault="00620532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>
              <w:rPr>
                <w:rFonts w:asciiTheme="minorHAnsi" w:eastAsia="MS Gothic" w:hAnsiTheme="minorHAnsi" w:cs="MS Gothic"/>
                <w:color w:val="000000"/>
                <w:szCs w:val="20"/>
              </w:rPr>
              <w:t>biztosítási szerződésnél              szerződő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4759C62D" w14:textId="4F2CB103" w:rsidR="00620532" w:rsidRDefault="00620532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>
              <w:rPr>
                <w:rFonts w:asciiTheme="minorHAnsi" w:eastAsia="MS Gothic" w:hAnsiTheme="minorHAnsi" w:cs="MS Gothic"/>
                <w:color w:val="000000"/>
                <w:szCs w:val="20"/>
              </w:rPr>
              <w:t>biztosított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5A148C08" w14:textId="49EA3BD9" w:rsidR="00620532" w:rsidRDefault="00620532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 w:rsidRPr="00620532">
              <w:rPr>
                <w:rFonts w:asciiTheme="minorHAnsi" w:eastAsia="MS Gothic" w:hAnsiTheme="minorHAnsi" w:cs="MS Gothic"/>
                <w:color w:val="000000"/>
                <w:szCs w:val="20"/>
              </w:rPr>
              <w:t>kedvezményezett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3A8D40C6" w14:textId="225F2F94" w:rsidR="00620532" w:rsidRDefault="00620532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 w:rsidRPr="00620532">
              <w:rPr>
                <w:rFonts w:asciiTheme="minorHAnsi" w:eastAsia="MS Gothic" w:hAnsiTheme="minorHAnsi" w:cs="MS Gothic"/>
                <w:color w:val="000000"/>
                <w:szCs w:val="20"/>
              </w:rPr>
              <w:t>pénztártag</w:t>
            </w:r>
          </w:p>
        </w:tc>
      </w:tr>
      <w:tr w:rsidR="00620532" w:rsidRPr="006033E2" w14:paraId="6EAEEF3B" w14:textId="77777777" w:rsidTr="00BB2136">
        <w:trPr>
          <w:trHeight w:val="338"/>
        </w:trPr>
        <w:tc>
          <w:tcPr>
            <w:tcW w:w="60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8B3F32" w14:textId="77777777" w:rsidR="00620532" w:rsidRDefault="00620532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04164B" w14:textId="77777777" w:rsidR="00620532" w:rsidRDefault="00620532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8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9E8FCB" w14:textId="77777777" w:rsidR="00620532" w:rsidRDefault="00620532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916BEE">
              <w:rPr>
                <w:rFonts w:ascii="MS Gothic" w:eastAsia="MS Gothic" w:hAnsi="MS Gothic" w:cs="MS Gothic" w:hint="eastAsia"/>
                <w:color w:val="00000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egyéb (kérjük szíveskedjen leírni</w:t>
            </w:r>
            <w:r w:rsidR="00DB4D19">
              <w:rPr>
                <w:rFonts w:asciiTheme="minorHAnsi" w:hAnsiTheme="minorHAnsi" w:cs="Arial"/>
                <w:color w:val="000000"/>
                <w:szCs w:val="20"/>
              </w:rPr>
              <w:t>)</w:t>
            </w:r>
          </w:p>
          <w:p w14:paraId="51FF1F42" w14:textId="77777777" w:rsidR="00DB4D19" w:rsidRDefault="00DB4D19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</w:p>
          <w:p w14:paraId="4DD7E667" w14:textId="657640BD" w:rsidR="00DB4D19" w:rsidRDefault="00DB4D19" w:rsidP="00620532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</w:tr>
    </w:tbl>
    <w:p w14:paraId="23E100FB" w14:textId="77777777" w:rsidR="00FA748A" w:rsidRDefault="00FA748A">
      <w:pPr>
        <w:rPr>
          <w:sz w:val="4"/>
          <w:szCs w:val="4"/>
        </w:rPr>
      </w:pPr>
    </w:p>
    <w:p w14:paraId="698AC557" w14:textId="77777777" w:rsidR="00FA748A" w:rsidRDefault="00FA748A">
      <w:pPr>
        <w:rPr>
          <w:sz w:val="4"/>
          <w:szCs w:val="4"/>
        </w:rPr>
      </w:pPr>
    </w:p>
    <w:p w14:paraId="0BC185C2" w14:textId="77777777" w:rsidR="00FA748A" w:rsidRPr="00266E67" w:rsidRDefault="00FA748A">
      <w:pPr>
        <w:rPr>
          <w:sz w:val="4"/>
          <w:szCs w:val="4"/>
        </w:rPr>
      </w:pPr>
    </w:p>
    <w:p w14:paraId="2934B6CC" w14:textId="77777777" w:rsidR="0018619A" w:rsidRPr="00237A17" w:rsidRDefault="0018619A" w:rsidP="0018619A">
      <w:pPr>
        <w:rPr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494"/>
      </w:tblGrid>
      <w:tr w:rsidR="00DF0EEF" w14:paraId="4FC2292D" w14:textId="77777777" w:rsidTr="00DF0EEF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D3940B" w14:textId="0E6E8ED3" w:rsidR="00DF0EEF" w:rsidRDefault="00DF0EEF" w:rsidP="00DA3CC6">
            <w:r>
              <w:rPr>
                <w:b/>
                <w:sz w:val="36"/>
                <w:szCs w:val="36"/>
              </w:rPr>
              <w:lastRenderedPageBreak/>
              <w:t>15</w:t>
            </w:r>
            <w:r w:rsidR="00DA3CC6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-</w:t>
            </w:r>
            <w:r w:rsidR="007A2ABA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7AE32A22" w14:textId="30F0E99B" w:rsidR="00DF0EEF" w:rsidRDefault="00AE2FF3" w:rsidP="00AE2FF3">
            <w:pPr>
              <w:jc w:val="left"/>
            </w:pPr>
            <w:r>
              <w:t>Az 1</w:t>
            </w:r>
            <w:r w:rsidR="00DB4D19">
              <w:t>A</w:t>
            </w:r>
            <w:r>
              <w:t>. pont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446C5" w14:textId="77777777" w:rsidR="00DF0EEF" w:rsidRDefault="00DF0EEF" w:rsidP="000D1573">
            <w:r>
              <w:t>Születési időpontja:</w:t>
            </w:r>
          </w:p>
          <w:p w14:paraId="25ABED7A" w14:textId="77777777" w:rsidR="00DF0EEF" w:rsidRPr="006033E2" w:rsidRDefault="003E6223" w:rsidP="000D157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A6756C9" wp14:editId="39792480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4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3FCFB7" id="Rectangle 80" o:spid="_x0000_s1026" style="position:absolute;margin-left:93.25pt;margin-top:1.05pt;width:11.3pt;height:1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BIbdHg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77A2747" wp14:editId="2441B466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4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EE8E9D" id="Rectangle 79" o:spid="_x0000_s1026" style="position:absolute;margin-left:81.95pt;margin-top:1.05pt;width:11.3pt;height:18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6dIQIAAD0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CAT16d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7B26C39" wp14:editId="62EE7EE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4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19A77D" id="Rectangle 78" o:spid="_x0000_s1026" style="position:absolute;margin-left:65.15pt;margin-top:1.05pt;width:11.3pt;height:18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yT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Jf+yT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2874699" wp14:editId="4AAC3DE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4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A34343" id="Rectangle 77" o:spid="_x0000_s1026" style="position:absolute;margin-left:53.85pt;margin-top:1.05pt;width:11.3pt;height:1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RPIQIAAD0EAAAOAAAAZHJzL2Uyb0RvYy54bWysU9uO0zAQfUfiHyy/0yRtSn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CqEoRP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CCF134B" wp14:editId="3F23F85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4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E0153F" id="Rectangle 76" o:spid="_x0000_s1026" style="position:absolute;margin-left:33.8pt;margin-top:1.05pt;width:11.3pt;height:1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ZBIQ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KMiNkE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1FA0D9F" wp14:editId="50E9709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3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541D60" id="Rectangle 75" o:spid="_x0000_s1026" style="position:absolute;margin-left:22.5pt;margin-top:1.05pt;width:11.3pt;height:18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gb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690426B" wp14:editId="0750D14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3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4213D3" id="Rectangle 74" o:spid="_x0000_s1026" style="position:absolute;margin-left:11.2pt;margin-top:1.05pt;width:11.3pt;height:1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oV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2783793" wp14:editId="18F8EC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3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3664F" w14:textId="77777777" w:rsidR="00BB2136" w:rsidRDefault="00BB21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left:0;text-align:left;margin-left:-.1pt;margin-top:1.05pt;width:11.3pt;height:1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">
                      <v:textbox>
                        <w:txbxContent>
                          <w:p w14:paraId="39B3664F" w14:textId="77777777" w:rsidR="00BB2136" w:rsidRDefault="00BB2136"/>
                        </w:txbxContent>
                      </v:textbox>
                    </v:rect>
                  </w:pict>
                </mc:Fallback>
              </mc:AlternateContent>
            </w:r>
            <w:r w:rsidR="00DF0EEF"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66B2849A" w14:textId="77777777" w:rsidR="00DF0EEF" w:rsidRDefault="00DF0EEF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44"/>
        <w:gridCol w:w="2128"/>
        <w:gridCol w:w="8080"/>
      </w:tblGrid>
      <w:tr w:rsidR="00FA748A" w:rsidRPr="00266E67" w14:paraId="7AAED110" w14:textId="77777777" w:rsidTr="00BB2136">
        <w:trPr>
          <w:trHeight w:val="766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9D4325" w14:textId="77777777" w:rsidR="00FA748A" w:rsidRPr="00266E67" w:rsidRDefault="00FA748A" w:rsidP="00BB2136">
            <w:pPr>
              <w:spacing w:before="120" w:after="0" w:line="240" w:lineRule="auto"/>
            </w:pPr>
            <w:r w:rsidRPr="00266E67">
              <w:rPr>
                <w:b/>
                <w:bCs/>
                <w:color w:val="000000"/>
                <w:u w:val="single"/>
              </w:rPr>
              <w:t>2. A MEGHATALMAZOTT adatai:</w:t>
            </w:r>
          </w:p>
          <w:p w14:paraId="2E25C978" w14:textId="6ED62772" w:rsidR="00FA748A" w:rsidRPr="00266E67" w:rsidRDefault="00FA748A" w:rsidP="003059DA">
            <w:pPr>
              <w:tabs>
                <w:tab w:val="left" w:pos="551"/>
              </w:tabs>
              <w:spacing w:before="120" w:after="120" w:line="240" w:lineRule="auto"/>
              <w:rPr>
                <w:szCs w:val="20"/>
              </w:rPr>
            </w:pPr>
            <w:r w:rsidRPr="00266E67">
              <w:rPr>
                <w:i/>
                <w:iCs/>
                <w:color w:val="000000"/>
                <w:szCs w:val="20"/>
              </w:rPr>
              <w:t>Ha meg</w:t>
            </w:r>
            <w:r w:rsidR="003059DA">
              <w:rPr>
                <w:i/>
                <w:iCs/>
                <w:color w:val="000000"/>
                <w:szCs w:val="20"/>
              </w:rPr>
              <w:t>hatalmazott útján kíván eljárni</w:t>
            </w:r>
            <w:r w:rsidRPr="00266E67">
              <w:rPr>
                <w:i/>
                <w:iCs/>
                <w:color w:val="000000"/>
                <w:szCs w:val="20"/>
              </w:rPr>
              <w:t xml:space="preserve"> kérjük, szíveskedjék</w:t>
            </w:r>
            <w:r w:rsidR="00DB4D19">
              <w:rPr>
                <w:i/>
                <w:iCs/>
                <w:color w:val="000000"/>
                <w:szCs w:val="20"/>
              </w:rPr>
              <w:t xml:space="preserve"> a</w:t>
            </w:r>
            <w:r w:rsidRPr="00266E67">
              <w:rPr>
                <w:i/>
                <w:iCs/>
                <w:color w:val="000000"/>
                <w:szCs w:val="20"/>
              </w:rPr>
              <w:t xml:space="preserve"> MEGHATALMAZÁS nyomtatványt</w:t>
            </w:r>
            <w:r w:rsidR="00DB4D19">
              <w:rPr>
                <w:i/>
                <w:iCs/>
                <w:color w:val="000000"/>
                <w:szCs w:val="20"/>
              </w:rPr>
              <w:t xml:space="preserve"> is </w:t>
            </w:r>
            <w:r w:rsidRPr="00266E67">
              <w:rPr>
                <w:i/>
                <w:iCs/>
                <w:color w:val="000000"/>
                <w:szCs w:val="20"/>
              </w:rPr>
              <w:t>kitölteni és aláírni, két tanúval aláírattatni, továbbá azt eredeti példányban</w:t>
            </w:r>
            <w:r w:rsidRPr="007A2ABA">
              <w:rPr>
                <w:i/>
                <w:iCs/>
                <w:color w:val="000000"/>
                <w:szCs w:val="20"/>
              </w:rPr>
              <w:t xml:space="preserve"> </w:t>
            </w:r>
            <w:r w:rsidRPr="00266E67">
              <w:rPr>
                <w:i/>
                <w:iCs/>
                <w:color w:val="000000"/>
                <w:szCs w:val="20"/>
              </w:rPr>
              <w:t>a kérelem mellékleteként</w:t>
            </w:r>
            <w:r>
              <w:rPr>
                <w:i/>
                <w:iCs/>
                <w:color w:val="000000"/>
                <w:szCs w:val="20"/>
              </w:rPr>
              <w:t xml:space="preserve"> benyújtani. </w:t>
            </w:r>
          </w:p>
        </w:tc>
      </w:tr>
      <w:tr w:rsidR="00FA748A" w:rsidRPr="00266E67" w14:paraId="297556BE" w14:textId="77777777" w:rsidTr="00BB2136">
        <w:trPr>
          <w:trHeight w:val="487"/>
        </w:trPr>
        <w:tc>
          <w:tcPr>
            <w:tcW w:w="544" w:type="dxa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97562A" w14:textId="77777777" w:rsidR="00FA748A" w:rsidRPr="00266E67" w:rsidRDefault="00FA748A" w:rsidP="00BB2136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BD14CC6" w14:textId="77777777" w:rsidR="00FA748A" w:rsidRDefault="00FA748A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</w:t>
            </w:r>
            <w:r w:rsidRPr="00266E67">
              <w:rPr>
                <w:b/>
                <w:bCs/>
                <w:color w:val="000000"/>
                <w:szCs w:val="20"/>
              </w:rPr>
              <w:t xml:space="preserve">eghatalmazott </w:t>
            </w:r>
          </w:p>
          <w:p w14:paraId="777AEE4A" w14:textId="77777777" w:rsidR="00FA748A" w:rsidRDefault="00FA748A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neve: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</w:tcPr>
          <w:p w14:paraId="42148D16" w14:textId="77777777" w:rsidR="00FA748A" w:rsidRPr="00266E67" w:rsidRDefault="00FA748A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</w:tr>
      <w:tr w:rsidR="00FA748A" w:rsidRPr="00266E67" w14:paraId="6F4AF24C" w14:textId="77777777" w:rsidTr="00BB2136">
        <w:trPr>
          <w:trHeight w:val="567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8D7105" w14:textId="77777777" w:rsidR="00FA748A" w:rsidRPr="00266E67" w:rsidRDefault="00FA748A" w:rsidP="00BB2136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E3596EB" w14:textId="77777777" w:rsidR="00FA748A" w:rsidRDefault="00FA748A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Pr="00266E67">
              <w:rPr>
                <w:b/>
                <w:bCs/>
                <w:color w:val="000000"/>
                <w:szCs w:val="20"/>
              </w:rPr>
              <w:t xml:space="preserve">akcíme vagy </w:t>
            </w:r>
          </w:p>
          <w:p w14:paraId="18EBA7DD" w14:textId="77777777" w:rsidR="00FA748A" w:rsidRPr="00266E67" w:rsidRDefault="00FA748A" w:rsidP="00BB2136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levelezési címe: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239391BE" w14:textId="77777777" w:rsidR="00FA748A" w:rsidRPr="00266E67" w:rsidRDefault="00FA748A" w:rsidP="00BB2136">
            <w:pPr>
              <w:spacing w:after="0" w:line="240" w:lineRule="auto"/>
              <w:rPr>
                <w:szCs w:val="20"/>
              </w:rPr>
            </w:pPr>
          </w:p>
        </w:tc>
      </w:tr>
      <w:tr w:rsidR="00FA748A" w:rsidRPr="00266E67" w14:paraId="0A2F413B" w14:textId="77777777" w:rsidTr="00DF6927">
        <w:trPr>
          <w:trHeight w:val="297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3E4A5E" w14:textId="77777777" w:rsidR="00FA748A" w:rsidRPr="00266E67" w:rsidRDefault="00FA748A" w:rsidP="00BB2136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5B7BC42" w14:textId="77777777" w:rsidR="00FA748A" w:rsidRPr="00016908" w:rsidRDefault="00FA748A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telefonszáma: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62F7427" w14:textId="77777777" w:rsidR="00A3285F" w:rsidRDefault="00A3285F" w:rsidP="00A3285F">
            <w:pPr>
              <w:tabs>
                <w:tab w:val="left" w:pos="5760"/>
              </w:tabs>
              <w:spacing w:after="0" w:line="240" w:lineRule="auto"/>
              <w:rPr>
                <w:szCs w:val="20"/>
              </w:rPr>
            </w:pPr>
          </w:p>
          <w:p w14:paraId="04BE0E17" w14:textId="30069932" w:rsidR="00FA748A" w:rsidRPr="00266E67" w:rsidRDefault="00A3285F" w:rsidP="00A3285F">
            <w:pPr>
              <w:tabs>
                <w:tab w:val="left" w:pos="5760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14:paraId="19869B8E" w14:textId="77777777" w:rsidR="00FA748A" w:rsidRDefault="00FA748A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618"/>
        <w:gridCol w:w="2118"/>
        <w:gridCol w:w="8016"/>
      </w:tblGrid>
      <w:tr w:rsidR="00F24F2B" w:rsidRPr="006033E2" w14:paraId="2BD24ACE" w14:textId="77777777" w:rsidTr="00BB2136">
        <w:trPr>
          <w:trHeight w:val="327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3F0C94" w14:textId="4AE9E884" w:rsidR="00F24F2B" w:rsidRPr="006033E2" w:rsidRDefault="00F24F2B" w:rsidP="00F24F2B">
            <w:pPr>
              <w:spacing w:before="120" w:after="120" w:line="240" w:lineRule="auto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3</w:t>
            </w:r>
            <w:r w:rsidRPr="006033E2">
              <w:rPr>
                <w:b/>
                <w:bCs/>
                <w:color w:val="000000"/>
                <w:u w:val="single"/>
              </w:rPr>
              <w:t xml:space="preserve">. </w:t>
            </w:r>
            <w:r>
              <w:rPr>
                <w:b/>
                <w:bCs/>
                <w:color w:val="000000"/>
                <w:u w:val="single"/>
              </w:rPr>
              <w:t xml:space="preserve">PÉNZÜGYI SZOLGÁLTATÓ </w:t>
            </w:r>
            <w:r w:rsidRPr="006033E2">
              <w:rPr>
                <w:b/>
                <w:bCs/>
                <w:color w:val="000000"/>
                <w:u w:val="single"/>
              </w:rPr>
              <w:t>adatai</w:t>
            </w:r>
            <w:r>
              <w:rPr>
                <w:b/>
                <w:bCs/>
                <w:color w:val="000000"/>
                <w:u w:val="single"/>
              </w:rPr>
              <w:t>:</w:t>
            </w:r>
          </w:p>
        </w:tc>
      </w:tr>
      <w:tr w:rsidR="00F24F2B" w:rsidRPr="006033E2" w14:paraId="62697D78" w14:textId="77777777" w:rsidTr="00503D2C">
        <w:trPr>
          <w:trHeight w:val="272"/>
        </w:trPr>
        <w:tc>
          <w:tcPr>
            <w:tcW w:w="618" w:type="dxa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8C8DCA" w14:textId="0A89EB98" w:rsidR="00F24F2B" w:rsidRPr="006033E2" w:rsidRDefault="00F24F2B" w:rsidP="00BB213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</w:t>
            </w:r>
            <w:r w:rsidRPr="006033E2">
              <w:rPr>
                <w:b/>
                <w:bCs/>
                <w:color w:val="000000"/>
                <w:szCs w:val="20"/>
              </w:rPr>
              <w:t>.1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2846C3" w14:textId="1974575E" w:rsidR="00F24F2B" w:rsidRPr="006033E2" w:rsidRDefault="00F24F2B" w:rsidP="003059DA">
            <w:pPr>
              <w:spacing w:after="0" w:line="240" w:lineRule="auto"/>
              <w:jc w:val="left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Pénzügyi szolgáltató</w:t>
            </w:r>
            <w:r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01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2F9283" w14:textId="77777777" w:rsidR="00F24F2B" w:rsidRDefault="00F24F2B" w:rsidP="00BB2136">
            <w:pPr>
              <w:spacing w:after="0" w:line="240" w:lineRule="auto"/>
              <w:rPr>
                <w:szCs w:val="20"/>
              </w:rPr>
            </w:pPr>
          </w:p>
          <w:p w14:paraId="4414861A" w14:textId="77777777" w:rsidR="00DB4D19" w:rsidRPr="006033E2" w:rsidRDefault="00DB4D19" w:rsidP="00BB2136">
            <w:pPr>
              <w:spacing w:after="0" w:line="240" w:lineRule="auto"/>
              <w:rPr>
                <w:szCs w:val="20"/>
              </w:rPr>
            </w:pPr>
          </w:p>
        </w:tc>
      </w:tr>
      <w:tr w:rsidR="00F24F2B" w:rsidRPr="006033E2" w14:paraId="4C1E3161" w14:textId="77777777" w:rsidTr="00AE6130">
        <w:trPr>
          <w:trHeight w:val="428"/>
        </w:trPr>
        <w:tc>
          <w:tcPr>
            <w:tcW w:w="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FF3F43" w14:textId="681FDF50" w:rsidR="00F24F2B" w:rsidRPr="006033E2" w:rsidRDefault="00F24F2B" w:rsidP="00BB213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</w:t>
            </w:r>
            <w:r w:rsidRPr="006033E2">
              <w:rPr>
                <w:b/>
                <w:bCs/>
                <w:color w:val="000000"/>
                <w:szCs w:val="20"/>
              </w:rPr>
              <w:t>.2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2C11D2" w14:textId="00C7C836" w:rsidR="00F24F2B" w:rsidRPr="006033E2" w:rsidRDefault="00503D2C" w:rsidP="003059DA">
            <w:pPr>
              <w:spacing w:after="0" w:line="240" w:lineRule="auto"/>
              <w:jc w:val="left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Pénzügyi szolgáltató c</w:t>
            </w:r>
            <w:r w:rsidR="00F24F2B" w:rsidRPr="006033E2">
              <w:rPr>
                <w:b/>
                <w:bCs/>
                <w:color w:val="000000"/>
                <w:szCs w:val="20"/>
              </w:rPr>
              <w:t xml:space="preserve">íme: 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99F2A4" w14:textId="77777777" w:rsidR="00DB4D19" w:rsidRDefault="00DB4D19" w:rsidP="00BB2136">
            <w:pPr>
              <w:spacing w:after="0" w:line="240" w:lineRule="auto"/>
              <w:rPr>
                <w:szCs w:val="20"/>
              </w:rPr>
            </w:pPr>
          </w:p>
          <w:p w14:paraId="20B49E00" w14:textId="77777777" w:rsidR="00DB4D19" w:rsidRPr="006033E2" w:rsidRDefault="00DB4D19" w:rsidP="00BB2136">
            <w:pPr>
              <w:spacing w:after="0" w:line="240" w:lineRule="auto"/>
              <w:rPr>
                <w:szCs w:val="20"/>
              </w:rPr>
            </w:pPr>
          </w:p>
        </w:tc>
      </w:tr>
      <w:tr w:rsidR="00AE6130" w:rsidRPr="006033E2" w14:paraId="16915A13" w14:textId="77777777" w:rsidTr="00AE6130">
        <w:trPr>
          <w:trHeight w:val="171"/>
        </w:trPr>
        <w:tc>
          <w:tcPr>
            <w:tcW w:w="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D8E653" w14:textId="77777777" w:rsidR="00AE6130" w:rsidRPr="00AE6130" w:rsidRDefault="00AE6130" w:rsidP="00BB2136">
            <w:pPr>
              <w:spacing w:after="0" w:line="240" w:lineRule="auto"/>
              <w:rPr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08F85D" w14:textId="77777777" w:rsidR="00AE6130" w:rsidRPr="00AE6130" w:rsidRDefault="00AE6130" w:rsidP="003059DA">
            <w:pPr>
              <w:spacing w:after="0" w:line="240" w:lineRule="auto"/>
              <w:jc w:val="left"/>
              <w:rPr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801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2CC513" w14:textId="77777777" w:rsidR="00AE6130" w:rsidRPr="00AE6130" w:rsidRDefault="00AE6130" w:rsidP="00BB2136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DB4D19" w:rsidRPr="006033E2" w14:paraId="1DF3F5A1" w14:textId="77777777" w:rsidTr="00DB4D19">
        <w:trPr>
          <w:trHeight w:val="428"/>
        </w:trPr>
        <w:tc>
          <w:tcPr>
            <w:tcW w:w="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140D3B" w14:textId="29C6E9A3" w:rsidR="00DB4D19" w:rsidRDefault="00DB4D19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3.3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4C5E49" w14:textId="6840A392" w:rsidR="00DB4D19" w:rsidRDefault="00DB4D19" w:rsidP="003059DA">
            <w:pPr>
              <w:spacing w:after="0" w:line="240" w:lineRule="auto"/>
              <w:jc w:val="lef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További pénzügyi szolgáltató neve: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F97AB8" w14:textId="77777777" w:rsidR="00DB4D19" w:rsidRDefault="00DB4D19" w:rsidP="00BB2136">
            <w:pPr>
              <w:spacing w:after="0" w:line="240" w:lineRule="auto"/>
              <w:rPr>
                <w:szCs w:val="20"/>
              </w:rPr>
            </w:pPr>
          </w:p>
          <w:p w14:paraId="56C9FCCC" w14:textId="77777777" w:rsidR="00DB4D19" w:rsidRPr="006033E2" w:rsidRDefault="00DB4D19" w:rsidP="00BB2136">
            <w:pPr>
              <w:spacing w:after="0" w:line="240" w:lineRule="auto"/>
              <w:rPr>
                <w:szCs w:val="20"/>
              </w:rPr>
            </w:pPr>
          </w:p>
        </w:tc>
      </w:tr>
      <w:tr w:rsidR="00DB4D19" w:rsidRPr="006033E2" w14:paraId="661190B9" w14:textId="77777777" w:rsidTr="00DF6927">
        <w:trPr>
          <w:trHeight w:val="428"/>
        </w:trPr>
        <w:tc>
          <w:tcPr>
            <w:tcW w:w="618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AA6CA6" w14:textId="53673DE5" w:rsidR="00DB4D19" w:rsidRDefault="00DB4D19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3.4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16DADF" w14:textId="12D012A0" w:rsidR="00DB4D19" w:rsidRDefault="00DB4D19" w:rsidP="003059DA">
            <w:pPr>
              <w:spacing w:after="0" w:line="240" w:lineRule="auto"/>
              <w:jc w:val="lef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További pénzügyi szolgáltató címe: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B50095" w14:textId="77777777" w:rsidR="00DB4D19" w:rsidRDefault="00DB4D19" w:rsidP="00BB2136">
            <w:pPr>
              <w:spacing w:after="0" w:line="240" w:lineRule="auto"/>
              <w:rPr>
                <w:szCs w:val="20"/>
              </w:rPr>
            </w:pPr>
          </w:p>
          <w:p w14:paraId="5FD76A30" w14:textId="77777777" w:rsidR="00DB4D19" w:rsidRPr="006033E2" w:rsidRDefault="00DB4D19" w:rsidP="00BB2136">
            <w:pPr>
              <w:spacing w:after="0" w:line="240" w:lineRule="auto"/>
              <w:rPr>
                <w:szCs w:val="20"/>
              </w:rPr>
            </w:pPr>
          </w:p>
        </w:tc>
      </w:tr>
    </w:tbl>
    <w:p w14:paraId="6804FF5C" w14:textId="71E4134A" w:rsidR="00FA748A" w:rsidRDefault="00503D2C" w:rsidP="00503D2C">
      <w:pPr>
        <w:tabs>
          <w:tab w:val="left" w:pos="3231"/>
          <w:tab w:val="left" w:pos="5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544"/>
        <w:gridCol w:w="6804"/>
        <w:gridCol w:w="3404"/>
      </w:tblGrid>
      <w:tr w:rsidR="00DF6927" w:rsidRPr="00237A17" w14:paraId="3374D3A2" w14:textId="77777777" w:rsidTr="00BB2136">
        <w:trPr>
          <w:trHeight w:val="1020"/>
        </w:trPr>
        <w:tc>
          <w:tcPr>
            <w:tcW w:w="10752" w:type="dxa"/>
            <w:gridSpan w:val="3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77127F" w14:textId="77777777" w:rsidR="00DF6927" w:rsidRPr="00237A17" w:rsidRDefault="00DF6927" w:rsidP="00BB2136">
            <w:pPr>
              <w:spacing w:before="120"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  <w:u w:val="single"/>
              </w:rPr>
              <w:t xml:space="preserve">4. </w:t>
            </w:r>
            <w:r>
              <w:rPr>
                <w:b/>
                <w:bCs/>
                <w:color w:val="000000"/>
                <w:szCs w:val="20"/>
                <w:u w:val="single"/>
              </w:rPr>
              <w:t>NYILATKOZAT AZ ELJÁRÁS MEGINDÍTÁSÁT AKADÁLYOZÓ KIZÁRÓ OKOKRÓL</w:t>
            </w:r>
            <w:r w:rsidRPr="00237A17">
              <w:rPr>
                <w:b/>
                <w:bCs/>
                <w:color w:val="000000"/>
                <w:szCs w:val="20"/>
                <w:u w:val="single"/>
              </w:rPr>
              <w:t>:</w:t>
            </w:r>
          </w:p>
          <w:p w14:paraId="450D8A06" w14:textId="21EB2B05" w:rsidR="00DF6927" w:rsidRPr="00237A17" w:rsidRDefault="00DF6927" w:rsidP="00BB2136">
            <w:pPr>
              <w:spacing w:before="120" w:after="0" w:line="240" w:lineRule="auto"/>
              <w:rPr>
                <w:szCs w:val="20"/>
              </w:rPr>
            </w:pPr>
            <w:r w:rsidRPr="00237A17">
              <w:rPr>
                <w:i/>
                <w:iCs/>
                <w:color w:val="000000"/>
                <w:szCs w:val="20"/>
              </w:rPr>
              <w:t>Tájékoztatjuk, hogy a Pénzügyi Békéltető Testület akkor indíthatja meg az eljárást,</w:t>
            </w:r>
            <w:r w:rsidR="00DD3BA6">
              <w:rPr>
                <w:i/>
                <w:iCs/>
                <w:color w:val="000000"/>
                <w:szCs w:val="20"/>
              </w:rPr>
              <w:t xml:space="preserve"> ha</w:t>
            </w:r>
            <w:r w:rsidRPr="00237A17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 xml:space="preserve">az alábbiakban felsorolt kizáró okok egyike sem áll fenn. </w:t>
            </w:r>
          </w:p>
        </w:tc>
      </w:tr>
      <w:tr w:rsidR="00DA0C8D" w:rsidRPr="00237A17" w14:paraId="6C2F50EE" w14:textId="77777777" w:rsidTr="00BB2136">
        <w:trPr>
          <w:trHeight w:val="347"/>
        </w:trPr>
        <w:tc>
          <w:tcPr>
            <w:tcW w:w="10752" w:type="dxa"/>
            <w:gridSpan w:val="3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EC66C5" w14:textId="6917E807" w:rsidR="00DA0C8D" w:rsidRPr="00237A17" w:rsidRDefault="00DA0C8D" w:rsidP="00DA0C8D">
            <w:pPr>
              <w:spacing w:after="0" w:line="240" w:lineRule="auto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Ugyanabból a ténybeli alapból, ugyanazon jog iránt</w:t>
            </w:r>
          </w:p>
        </w:tc>
      </w:tr>
      <w:tr w:rsidR="006B56F3" w:rsidRPr="00DA0C8D" w14:paraId="41DA04AC" w14:textId="77777777" w:rsidTr="00DA0C8D">
        <w:trPr>
          <w:trHeight w:val="347"/>
        </w:trPr>
        <w:tc>
          <w:tcPr>
            <w:tcW w:w="0" w:type="auto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FE56F1" w14:textId="718462B3" w:rsidR="006B56F3" w:rsidRPr="00DA0C8D" w:rsidRDefault="006B56F3" w:rsidP="00BB2136">
            <w:pPr>
              <w:spacing w:after="0" w:line="240" w:lineRule="auto"/>
              <w:rPr>
                <w:bCs/>
                <w:color w:val="000000"/>
                <w:szCs w:val="20"/>
              </w:rPr>
            </w:pPr>
            <w:r w:rsidRPr="00DA0C8D">
              <w:rPr>
                <w:bCs/>
                <w:color w:val="000000"/>
                <w:szCs w:val="20"/>
              </w:rPr>
              <w:t>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5A3D55" w14:textId="444E2AC4" w:rsidR="006B56F3" w:rsidRPr="00DA0C8D" w:rsidRDefault="00A3285F" w:rsidP="00A3285F">
            <w:pPr>
              <w:spacing w:after="0" w:line="240" w:lineRule="auto"/>
              <w:rPr>
                <w:szCs w:val="20"/>
              </w:rPr>
            </w:pPr>
            <w:r w:rsidRPr="00DA0C8D">
              <w:rPr>
                <w:szCs w:val="20"/>
              </w:rPr>
              <w:t xml:space="preserve">- korábban </w:t>
            </w:r>
            <w:r w:rsidR="006B56F3" w:rsidRPr="00DA0C8D">
              <w:rPr>
                <w:szCs w:val="20"/>
              </w:rPr>
              <w:t>a Pénzügyi Békéltető Tes</w:t>
            </w:r>
            <w:r w:rsidRPr="00DA0C8D">
              <w:rPr>
                <w:szCs w:val="20"/>
              </w:rPr>
              <w:t>tület előtt eljárást indítottak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DEFC15F" w14:textId="164076E0" w:rsidR="006B56F3" w:rsidRPr="00DA0C8D" w:rsidRDefault="00A3285F" w:rsidP="00DF6927">
            <w:pPr>
              <w:spacing w:after="0" w:line="240" w:lineRule="auto"/>
              <w:jc w:val="center"/>
              <w:rPr>
                <w:rFonts w:ascii="MS Gothic" w:eastAsia="MS Gothic" w:hAnsi="MS Gothic" w:cs="Arial"/>
                <w:color w:val="000000"/>
                <w:szCs w:val="20"/>
              </w:rPr>
            </w:pPr>
            <w:r w:rsidRPr="00DA0C8D">
              <w:rPr>
                <w:rFonts w:ascii="MS Gothic" w:eastAsia="MS Gothic" w:hAnsi="MS Gothic" w:cs="Arial"/>
                <w:color w:val="000000"/>
                <w:szCs w:val="20"/>
              </w:rPr>
              <w:t>☐</w:t>
            </w:r>
            <w:r w:rsidRPr="00DA0C8D">
              <w:rPr>
                <w:rFonts w:cs="Arial"/>
                <w:color w:val="000000"/>
                <w:szCs w:val="20"/>
              </w:rPr>
              <w:t xml:space="preserve"> nem  /  </w:t>
            </w:r>
            <w:r w:rsidRPr="00DA0C8D">
              <w:rPr>
                <w:rFonts w:ascii="MS Gothic" w:eastAsia="MS Gothic" w:hAnsi="MS Gothic" w:cs="Arial"/>
                <w:color w:val="000000"/>
                <w:szCs w:val="20"/>
              </w:rPr>
              <w:t>☐</w:t>
            </w:r>
            <w:r w:rsidRPr="00DA0C8D">
              <w:rPr>
                <w:rFonts w:cs="Arial"/>
                <w:color w:val="000000"/>
                <w:szCs w:val="20"/>
              </w:rPr>
              <w:t xml:space="preserve"> igen</w:t>
            </w:r>
          </w:p>
        </w:tc>
      </w:tr>
      <w:tr w:rsidR="00DF6927" w:rsidRPr="00DA0C8D" w14:paraId="5254A841" w14:textId="77777777" w:rsidTr="00DA0C8D">
        <w:trPr>
          <w:trHeight w:val="414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40B198" w14:textId="77777777" w:rsidR="00DF6927" w:rsidRPr="00DA0C8D" w:rsidRDefault="00DF6927" w:rsidP="00BB2136">
            <w:pPr>
              <w:spacing w:after="0" w:line="240" w:lineRule="auto"/>
              <w:rPr>
                <w:bCs/>
                <w:color w:val="000000"/>
                <w:szCs w:val="20"/>
              </w:rPr>
            </w:pPr>
            <w:r w:rsidRPr="00DA0C8D">
              <w:rPr>
                <w:bCs/>
                <w:color w:val="000000"/>
                <w:szCs w:val="20"/>
              </w:rPr>
              <w:t>4.2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EA0D14" w14:textId="73FDDDBE" w:rsidR="00DF6927" w:rsidRPr="00DA0C8D" w:rsidRDefault="00A3285F" w:rsidP="00A3285F">
            <w:pPr>
              <w:spacing w:after="0" w:line="240" w:lineRule="auto"/>
              <w:rPr>
                <w:bCs/>
                <w:color w:val="000000"/>
                <w:szCs w:val="20"/>
              </w:rPr>
            </w:pPr>
            <w:r w:rsidRPr="00DA0C8D">
              <w:rPr>
                <w:bCs/>
                <w:color w:val="000000"/>
                <w:szCs w:val="20"/>
              </w:rPr>
              <w:t>- korábban k</w:t>
            </w:r>
            <w:r w:rsidR="008A014A" w:rsidRPr="00DA0C8D">
              <w:rPr>
                <w:bCs/>
                <w:color w:val="000000"/>
                <w:szCs w:val="20"/>
              </w:rPr>
              <w:t>özvetítői eljárás</w:t>
            </w:r>
            <w:r w:rsidRPr="00DA0C8D">
              <w:rPr>
                <w:bCs/>
                <w:color w:val="000000"/>
                <w:szCs w:val="20"/>
              </w:rPr>
              <w:t xml:space="preserve"> indult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0491A8" w14:textId="5E4CF9BD" w:rsidR="00DF6927" w:rsidRPr="00DA0C8D" w:rsidRDefault="00DF6927" w:rsidP="00BB2136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DA0C8D">
              <w:rPr>
                <w:rFonts w:ascii="MS Gothic" w:eastAsia="MS Gothic" w:hAnsi="MS Gothic" w:cs="Arial"/>
                <w:color w:val="000000"/>
                <w:szCs w:val="20"/>
              </w:rPr>
              <w:t>☐</w:t>
            </w:r>
            <w:r w:rsidRPr="00DA0C8D">
              <w:rPr>
                <w:rFonts w:cs="Arial"/>
                <w:color w:val="000000"/>
                <w:szCs w:val="20"/>
              </w:rPr>
              <w:t xml:space="preserve"> nem  /  </w:t>
            </w:r>
            <w:r w:rsidRPr="00DA0C8D">
              <w:rPr>
                <w:rFonts w:ascii="MS Gothic" w:eastAsia="MS Gothic" w:hAnsi="MS Gothic" w:cs="Arial"/>
                <w:color w:val="000000"/>
                <w:szCs w:val="20"/>
              </w:rPr>
              <w:t>☐</w:t>
            </w:r>
            <w:r w:rsidRPr="00DA0C8D">
              <w:rPr>
                <w:rFonts w:cs="Arial"/>
                <w:color w:val="000000"/>
                <w:szCs w:val="20"/>
              </w:rPr>
              <w:t xml:space="preserve"> igen  </w:t>
            </w:r>
          </w:p>
        </w:tc>
      </w:tr>
      <w:tr w:rsidR="00DF6927" w:rsidRPr="00DA0C8D" w14:paraId="29887115" w14:textId="77777777" w:rsidTr="00DA0C8D">
        <w:trPr>
          <w:trHeight w:val="414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C7B7BB" w14:textId="77777777" w:rsidR="00DF6927" w:rsidRPr="00DA0C8D" w:rsidRDefault="00DF6927" w:rsidP="00BB2136">
            <w:pPr>
              <w:spacing w:after="0" w:line="240" w:lineRule="auto"/>
              <w:rPr>
                <w:szCs w:val="20"/>
              </w:rPr>
            </w:pPr>
            <w:r w:rsidRPr="00DA0C8D">
              <w:rPr>
                <w:bCs/>
                <w:color w:val="000000"/>
                <w:szCs w:val="20"/>
              </w:rPr>
              <w:t>4.3.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F36787" w14:textId="6987AE92" w:rsidR="00DF6927" w:rsidRPr="00DA0C8D" w:rsidRDefault="00A3285F" w:rsidP="00A3285F">
            <w:pPr>
              <w:spacing w:after="0" w:line="240" w:lineRule="auto"/>
              <w:rPr>
                <w:bCs/>
                <w:color w:val="000000"/>
                <w:szCs w:val="20"/>
              </w:rPr>
            </w:pPr>
            <w:r w:rsidRPr="00DA0C8D">
              <w:rPr>
                <w:bCs/>
                <w:color w:val="000000"/>
                <w:szCs w:val="20"/>
              </w:rPr>
              <w:t xml:space="preserve">- </w:t>
            </w:r>
            <w:r w:rsidR="003059DA" w:rsidRPr="00DA0C8D">
              <w:rPr>
                <w:bCs/>
                <w:color w:val="000000"/>
                <w:szCs w:val="20"/>
              </w:rPr>
              <w:t xml:space="preserve">polgári </w:t>
            </w:r>
            <w:r w:rsidRPr="00DA0C8D">
              <w:rPr>
                <w:bCs/>
                <w:color w:val="000000"/>
                <w:szCs w:val="20"/>
              </w:rPr>
              <w:t>p</w:t>
            </w:r>
            <w:r w:rsidR="00DF6927" w:rsidRPr="00DA0C8D">
              <w:rPr>
                <w:bCs/>
                <w:color w:val="000000"/>
                <w:szCs w:val="20"/>
              </w:rPr>
              <w:t>eres eljárás van folyamatban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85BBF4" w14:textId="360FD968" w:rsidR="00DF6927" w:rsidRPr="00DA0C8D" w:rsidRDefault="00DF6927" w:rsidP="00DF6927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DA0C8D">
              <w:rPr>
                <w:rFonts w:ascii="MS Gothic" w:eastAsia="MS Gothic" w:hAnsi="MS Gothic" w:cs="Arial"/>
                <w:color w:val="000000"/>
                <w:szCs w:val="20"/>
              </w:rPr>
              <w:t>☐</w:t>
            </w:r>
            <w:r w:rsidRPr="00DA0C8D">
              <w:rPr>
                <w:rFonts w:cs="Arial"/>
                <w:color w:val="000000"/>
                <w:szCs w:val="20"/>
              </w:rPr>
              <w:t xml:space="preserve"> nem  /  </w:t>
            </w:r>
            <w:r w:rsidRPr="00DA0C8D">
              <w:rPr>
                <w:rFonts w:ascii="MS Gothic" w:eastAsia="MS Gothic" w:hAnsi="MS Gothic" w:cs="Arial"/>
                <w:color w:val="000000"/>
                <w:szCs w:val="20"/>
              </w:rPr>
              <w:t>☐</w:t>
            </w:r>
            <w:r w:rsidRPr="00DA0C8D">
              <w:rPr>
                <w:rFonts w:cs="Arial"/>
                <w:color w:val="000000"/>
                <w:szCs w:val="20"/>
              </w:rPr>
              <w:t xml:space="preserve"> igen</w:t>
            </w:r>
          </w:p>
        </w:tc>
      </w:tr>
      <w:tr w:rsidR="00DF6927" w:rsidRPr="00DA0C8D" w14:paraId="4399708A" w14:textId="77777777" w:rsidTr="00DA0C8D">
        <w:trPr>
          <w:trHeight w:val="333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840C79" w14:textId="252B0776" w:rsidR="00DF6927" w:rsidRPr="00DA0C8D" w:rsidRDefault="00DF6927" w:rsidP="00BB2136">
            <w:pPr>
              <w:spacing w:after="0" w:line="240" w:lineRule="auto"/>
              <w:rPr>
                <w:bCs/>
                <w:color w:val="000000"/>
                <w:szCs w:val="20"/>
              </w:rPr>
            </w:pPr>
            <w:r w:rsidRPr="00DA0C8D">
              <w:rPr>
                <w:bCs/>
                <w:color w:val="000000"/>
                <w:szCs w:val="20"/>
              </w:rPr>
              <w:t>4.4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DF4704" w14:textId="614BEE59" w:rsidR="00DF6927" w:rsidRPr="00DA0C8D" w:rsidRDefault="00A3285F" w:rsidP="00A3285F">
            <w:pPr>
              <w:spacing w:after="0" w:line="240" w:lineRule="auto"/>
              <w:rPr>
                <w:bCs/>
                <w:color w:val="000000"/>
                <w:szCs w:val="20"/>
              </w:rPr>
            </w:pPr>
            <w:r w:rsidRPr="00DA0C8D">
              <w:rPr>
                <w:bCs/>
                <w:color w:val="000000"/>
                <w:szCs w:val="20"/>
              </w:rPr>
              <w:t>- a</w:t>
            </w:r>
            <w:r w:rsidR="00DF6927" w:rsidRPr="00DA0C8D">
              <w:rPr>
                <w:bCs/>
                <w:color w:val="000000"/>
                <w:szCs w:val="20"/>
              </w:rPr>
              <w:t>z ügy</w:t>
            </w:r>
            <w:r w:rsidRPr="00DA0C8D">
              <w:rPr>
                <w:bCs/>
                <w:color w:val="000000"/>
                <w:szCs w:val="20"/>
              </w:rPr>
              <w:t>ben már jogerős ítéletet hoztak, vagy jogerős fizetési meghagyás van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7B41BC1" w14:textId="10F8CFA6" w:rsidR="00DF6927" w:rsidRPr="00DA0C8D" w:rsidRDefault="00DF6927" w:rsidP="00DF6927">
            <w:pPr>
              <w:spacing w:after="0" w:line="240" w:lineRule="auto"/>
              <w:jc w:val="center"/>
              <w:rPr>
                <w:rFonts w:ascii="MS Gothic" w:eastAsia="MS Gothic" w:hAnsi="MS Gothic" w:cs="Arial"/>
                <w:color w:val="000000"/>
                <w:szCs w:val="20"/>
              </w:rPr>
            </w:pPr>
            <w:r w:rsidRPr="00DA0C8D">
              <w:rPr>
                <w:rFonts w:ascii="MS Gothic" w:eastAsia="MS Gothic" w:hAnsi="MS Gothic" w:cs="Arial"/>
                <w:color w:val="000000"/>
                <w:szCs w:val="20"/>
              </w:rPr>
              <w:t>☐</w:t>
            </w:r>
            <w:r w:rsidRPr="00DA0C8D">
              <w:rPr>
                <w:rFonts w:cs="Arial"/>
                <w:color w:val="000000"/>
                <w:szCs w:val="20"/>
              </w:rPr>
              <w:t xml:space="preserve"> nem  /  </w:t>
            </w:r>
            <w:r w:rsidRPr="00DA0C8D">
              <w:rPr>
                <w:rFonts w:ascii="MS Gothic" w:eastAsia="MS Gothic" w:hAnsi="MS Gothic" w:cs="Arial"/>
                <w:color w:val="000000"/>
                <w:szCs w:val="20"/>
              </w:rPr>
              <w:t>☐</w:t>
            </w:r>
            <w:r w:rsidRPr="00DA0C8D">
              <w:rPr>
                <w:rFonts w:cs="Arial"/>
                <w:color w:val="000000"/>
                <w:szCs w:val="20"/>
              </w:rPr>
              <w:t xml:space="preserve"> igen</w:t>
            </w:r>
          </w:p>
        </w:tc>
      </w:tr>
      <w:tr w:rsidR="00A3285F" w:rsidRPr="00DA0C8D" w14:paraId="18860B2E" w14:textId="77777777" w:rsidTr="00DA0C8D">
        <w:trPr>
          <w:trHeight w:val="414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D5A0D5" w14:textId="6967AC04" w:rsidR="00A3285F" w:rsidRPr="00DA0C8D" w:rsidRDefault="00A3285F" w:rsidP="00BB2136">
            <w:pPr>
              <w:spacing w:after="0" w:line="240" w:lineRule="auto"/>
              <w:rPr>
                <w:bCs/>
                <w:color w:val="000000"/>
                <w:szCs w:val="20"/>
              </w:rPr>
            </w:pPr>
            <w:r w:rsidRPr="00DA0C8D">
              <w:rPr>
                <w:bCs/>
                <w:color w:val="000000"/>
                <w:szCs w:val="20"/>
              </w:rPr>
              <w:t>4.5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87F362" w14:textId="098F2360" w:rsidR="00A3285F" w:rsidRPr="00DA0C8D" w:rsidRDefault="00A3285F" w:rsidP="00A3285F">
            <w:pPr>
              <w:spacing w:after="0" w:line="240" w:lineRule="auto"/>
              <w:rPr>
                <w:bCs/>
                <w:color w:val="000000"/>
                <w:szCs w:val="20"/>
              </w:rPr>
            </w:pPr>
            <w:r w:rsidRPr="00DA0C8D">
              <w:rPr>
                <w:bCs/>
                <w:color w:val="000000"/>
                <w:szCs w:val="20"/>
              </w:rPr>
              <w:t xml:space="preserve">- </w:t>
            </w:r>
            <w:r w:rsidR="00243B9A" w:rsidRPr="00DA0C8D">
              <w:rPr>
                <w:bCs/>
                <w:color w:val="000000"/>
                <w:szCs w:val="20"/>
              </w:rPr>
              <w:t xml:space="preserve">korábban </w:t>
            </w:r>
            <w:r w:rsidRPr="00DA0C8D">
              <w:rPr>
                <w:bCs/>
                <w:color w:val="000000"/>
                <w:szCs w:val="20"/>
              </w:rPr>
              <w:t>méltányossági kérelmet terjesztett elő a kérelmező</w:t>
            </w:r>
            <w:r w:rsidR="00243B9A" w:rsidRPr="00DA0C8D">
              <w:rPr>
                <w:bCs/>
                <w:color w:val="000000"/>
                <w:szCs w:val="20"/>
              </w:rPr>
              <w:t xml:space="preserve"> a Pénzügyi Béké</w:t>
            </w:r>
            <w:r w:rsidR="00243B9A" w:rsidRPr="00DA0C8D">
              <w:rPr>
                <w:bCs/>
                <w:color w:val="000000"/>
                <w:szCs w:val="20"/>
              </w:rPr>
              <w:t>l</w:t>
            </w:r>
            <w:r w:rsidR="00243B9A" w:rsidRPr="00DA0C8D">
              <w:rPr>
                <w:bCs/>
                <w:color w:val="000000"/>
                <w:szCs w:val="20"/>
              </w:rPr>
              <w:t>tető Testületnél</w:t>
            </w:r>
            <w:r w:rsidRPr="00DA0C8D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B90AE93" w14:textId="12E5853C" w:rsidR="00A3285F" w:rsidRPr="00DA0C8D" w:rsidRDefault="00A3285F" w:rsidP="00DF6927">
            <w:pPr>
              <w:spacing w:after="0" w:line="240" w:lineRule="auto"/>
              <w:jc w:val="center"/>
              <w:rPr>
                <w:rFonts w:ascii="MS Gothic" w:eastAsia="MS Gothic" w:hAnsi="MS Gothic" w:cs="Arial"/>
                <w:color w:val="000000"/>
                <w:szCs w:val="20"/>
              </w:rPr>
            </w:pPr>
            <w:r w:rsidRPr="00DA0C8D">
              <w:rPr>
                <w:rFonts w:ascii="MS Gothic" w:eastAsia="MS Gothic" w:hAnsi="MS Gothic" w:cs="Arial"/>
                <w:color w:val="000000"/>
                <w:szCs w:val="20"/>
              </w:rPr>
              <w:t>☐</w:t>
            </w:r>
            <w:r w:rsidRPr="00DA0C8D">
              <w:rPr>
                <w:rFonts w:cs="Arial"/>
                <w:color w:val="000000"/>
                <w:szCs w:val="20"/>
              </w:rPr>
              <w:t xml:space="preserve"> nem  /  </w:t>
            </w:r>
            <w:r w:rsidRPr="00DA0C8D">
              <w:rPr>
                <w:rFonts w:ascii="MS Gothic" w:eastAsia="MS Gothic" w:hAnsi="MS Gothic" w:cs="Arial"/>
                <w:color w:val="000000"/>
                <w:szCs w:val="20"/>
              </w:rPr>
              <w:t>☐</w:t>
            </w:r>
            <w:r w:rsidRPr="00DA0C8D">
              <w:rPr>
                <w:rFonts w:cs="Arial"/>
                <w:color w:val="000000"/>
                <w:szCs w:val="20"/>
              </w:rPr>
              <w:t xml:space="preserve"> igen</w:t>
            </w:r>
          </w:p>
        </w:tc>
      </w:tr>
    </w:tbl>
    <w:p w14:paraId="3B5CCCFC" w14:textId="77777777" w:rsidR="00DF6927" w:rsidRPr="00DA0C8D" w:rsidRDefault="00DF6927" w:rsidP="00503D2C">
      <w:pPr>
        <w:tabs>
          <w:tab w:val="left" w:pos="3231"/>
          <w:tab w:val="left" w:pos="5747"/>
        </w:tabs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00"/>
        <w:gridCol w:w="6850"/>
        <w:gridCol w:w="3402"/>
      </w:tblGrid>
      <w:tr w:rsidR="00E57D88" w:rsidRPr="00237A17" w14:paraId="136B9552" w14:textId="77777777" w:rsidTr="00DF6927">
        <w:trPr>
          <w:trHeight w:val="1371"/>
        </w:trPr>
        <w:tc>
          <w:tcPr>
            <w:tcW w:w="10752" w:type="dxa"/>
            <w:gridSpan w:val="3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418E43" w14:textId="21A56FF3" w:rsidR="00E57D88" w:rsidRPr="00237A17" w:rsidRDefault="003E1B78" w:rsidP="00110B3B">
            <w:pPr>
              <w:spacing w:before="120"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5</w:t>
            </w:r>
            <w:r w:rsidR="00E57D88" w:rsidRPr="00237A17">
              <w:rPr>
                <w:b/>
                <w:bCs/>
                <w:color w:val="000000"/>
                <w:szCs w:val="20"/>
                <w:u w:val="single"/>
              </w:rPr>
              <w:t>. A PÉNZÜGYI INTÉZMÉNYHEZ BENYÚJTOTT PANASSZAL kapcsolatos adatok:</w:t>
            </w:r>
          </w:p>
          <w:p w14:paraId="52FB72AF" w14:textId="508F0649" w:rsidR="00E57D88" w:rsidRPr="00237A17" w:rsidRDefault="00E57D88" w:rsidP="00243B9A">
            <w:pPr>
              <w:spacing w:before="120" w:after="0" w:line="240" w:lineRule="auto"/>
              <w:rPr>
                <w:szCs w:val="20"/>
              </w:rPr>
            </w:pPr>
            <w:r w:rsidRPr="00237A17">
              <w:rPr>
                <w:i/>
                <w:iCs/>
                <w:color w:val="000000"/>
                <w:szCs w:val="20"/>
              </w:rPr>
              <w:t xml:space="preserve">Tájékoztatjuk, hogy a Pénzügyi Békéltető Testület akkor indíthatja meg az eljárást, ha Ön a pénzügyi </w:t>
            </w:r>
            <w:r w:rsidR="00503D2C">
              <w:rPr>
                <w:i/>
                <w:iCs/>
                <w:color w:val="000000"/>
                <w:szCs w:val="20"/>
              </w:rPr>
              <w:t>szolgáltatónál</w:t>
            </w:r>
            <w:r w:rsidRPr="00237A17">
              <w:rPr>
                <w:i/>
                <w:iCs/>
                <w:color w:val="000000"/>
                <w:szCs w:val="20"/>
              </w:rPr>
              <w:t xml:space="preserve"> közvetlenül megkísérelte a vitás ügy rendezését, és a panasza</w:t>
            </w:r>
            <w:r w:rsidR="00243B9A">
              <w:rPr>
                <w:i/>
                <w:iCs/>
                <w:color w:val="000000"/>
                <w:szCs w:val="20"/>
              </w:rPr>
              <w:t xml:space="preserve"> (méltányossági kérelme)</w:t>
            </w:r>
            <w:r w:rsidRPr="00237A17">
              <w:rPr>
                <w:i/>
                <w:iCs/>
                <w:color w:val="000000"/>
                <w:szCs w:val="20"/>
              </w:rPr>
              <w:t xml:space="preserve"> elutasításra került. Ha a pénzügyi </w:t>
            </w:r>
            <w:r w:rsidR="00503D2C">
              <w:rPr>
                <w:i/>
                <w:iCs/>
                <w:color w:val="000000"/>
                <w:szCs w:val="20"/>
              </w:rPr>
              <w:t>szolgáltatónál</w:t>
            </w:r>
            <w:r w:rsidRPr="00237A17">
              <w:rPr>
                <w:i/>
                <w:iCs/>
                <w:color w:val="000000"/>
                <w:szCs w:val="20"/>
              </w:rPr>
              <w:t xml:space="preserve"> nem nyújtott be panasz</w:t>
            </w:r>
            <w:r w:rsidR="00AE6130">
              <w:rPr>
                <w:i/>
                <w:iCs/>
                <w:color w:val="000000"/>
                <w:szCs w:val="20"/>
              </w:rPr>
              <w:t>t</w:t>
            </w:r>
            <w:r w:rsidR="00243B9A">
              <w:rPr>
                <w:i/>
                <w:iCs/>
                <w:color w:val="000000"/>
                <w:szCs w:val="20"/>
              </w:rPr>
              <w:t xml:space="preserve"> (méltányossági kérelmet)</w:t>
            </w:r>
            <w:r w:rsidRPr="00237A17">
              <w:rPr>
                <w:i/>
                <w:iCs/>
                <w:color w:val="000000"/>
                <w:szCs w:val="20"/>
              </w:rPr>
              <w:t>, a Pénzügyi Békéltető Testület előtt sem indíthat eljárást.</w:t>
            </w:r>
          </w:p>
        </w:tc>
      </w:tr>
      <w:tr w:rsidR="00E57D88" w:rsidRPr="00237A17" w14:paraId="4F37B705" w14:textId="77777777" w:rsidTr="00A3285F">
        <w:trPr>
          <w:trHeight w:val="347"/>
        </w:trPr>
        <w:tc>
          <w:tcPr>
            <w:tcW w:w="0" w:type="auto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4C13ED" w14:textId="28D8233D" w:rsidR="00E57D88" w:rsidRPr="00237A17" w:rsidRDefault="003E1B78" w:rsidP="00110B3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</w:t>
            </w:r>
            <w:r w:rsidR="00E57D88" w:rsidRPr="00237A17">
              <w:rPr>
                <w:b/>
                <w:bCs/>
                <w:color w:val="000000"/>
                <w:szCs w:val="20"/>
              </w:rPr>
              <w:t>.1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A53A38" w14:textId="21B882E0" w:rsidR="00E57D88" w:rsidRPr="00237A17" w:rsidRDefault="00E57D88" w:rsidP="00110B3B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Mikor nyújtotta be a panaszát</w:t>
            </w:r>
            <w:r w:rsidR="00243B9A">
              <w:rPr>
                <w:b/>
                <w:bCs/>
                <w:color w:val="000000"/>
                <w:szCs w:val="20"/>
              </w:rPr>
              <w:t>/ méltányossági kérelmét</w:t>
            </w:r>
            <w:r w:rsidRPr="00237A17">
              <w:rPr>
                <w:b/>
                <w:bCs/>
                <w:color w:val="000000"/>
                <w:szCs w:val="20"/>
              </w:rPr>
              <w:t xml:space="preserve"> a pénzügyi intézmén</w:t>
            </w:r>
            <w:r w:rsidRPr="00237A17">
              <w:rPr>
                <w:b/>
                <w:bCs/>
                <w:color w:val="000000"/>
                <w:szCs w:val="20"/>
              </w:rPr>
              <w:t>y</w:t>
            </w:r>
            <w:r w:rsidRPr="00237A17">
              <w:rPr>
                <w:b/>
                <w:bCs/>
                <w:color w:val="000000"/>
                <w:szCs w:val="20"/>
              </w:rPr>
              <w:t>hez?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3B76F5B" w14:textId="0A350B7E" w:rsidR="00E57D88" w:rsidRPr="00237A17" w:rsidRDefault="00E57D88" w:rsidP="00A3285F">
            <w:pPr>
              <w:spacing w:after="0" w:line="240" w:lineRule="auto"/>
              <w:rPr>
                <w:szCs w:val="20"/>
              </w:rPr>
            </w:pPr>
            <w:r w:rsidRPr="00237A17">
              <w:rPr>
                <w:color w:val="000000"/>
                <w:szCs w:val="20"/>
              </w:rPr>
              <w:t>201……   év   …………  hó  ………… napján</w:t>
            </w:r>
          </w:p>
        </w:tc>
      </w:tr>
      <w:tr w:rsidR="00116F24" w:rsidRPr="00237A17" w14:paraId="3F480EF6" w14:textId="77777777" w:rsidTr="00A3285F">
        <w:trPr>
          <w:trHeight w:val="414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E23E92" w14:textId="7A8ECDE8" w:rsidR="00116F24" w:rsidRPr="00237A17" w:rsidRDefault="003E1B78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</w:t>
            </w:r>
            <w:r w:rsidR="00116F24">
              <w:rPr>
                <w:b/>
                <w:bCs/>
                <w:color w:val="000000"/>
                <w:szCs w:val="20"/>
              </w:rPr>
              <w:t>.2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872D66" w14:textId="55DE23AD" w:rsidR="00116F24" w:rsidRPr="00237A17" w:rsidRDefault="00116F24" w:rsidP="00AE6130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Kérjük jelölje X-</w:t>
            </w:r>
            <w:r w:rsidR="00DD3BA6">
              <w:rPr>
                <w:b/>
                <w:bCs/>
                <w:color w:val="000000"/>
                <w:szCs w:val="20"/>
              </w:rPr>
              <w:t>sz</w:t>
            </w:r>
            <w:r>
              <w:rPr>
                <w:b/>
                <w:bCs/>
                <w:color w:val="000000"/>
                <w:szCs w:val="20"/>
              </w:rPr>
              <w:t>el, ha a panaszára</w:t>
            </w:r>
            <w:r w:rsidR="00AE6130">
              <w:rPr>
                <w:b/>
                <w:bCs/>
                <w:color w:val="000000"/>
                <w:szCs w:val="20"/>
              </w:rPr>
              <w:t xml:space="preserve">/ méltányossági kérelmére </w:t>
            </w:r>
            <w:r>
              <w:rPr>
                <w:b/>
                <w:bCs/>
                <w:color w:val="000000"/>
                <w:szCs w:val="20"/>
              </w:rPr>
              <w:t xml:space="preserve"> a pénzügyi intézmény </w:t>
            </w:r>
            <w:r w:rsidRPr="00FA748A">
              <w:rPr>
                <w:b/>
                <w:bCs/>
                <w:color w:val="000000"/>
                <w:szCs w:val="20"/>
                <w:u w:val="single"/>
              </w:rPr>
              <w:t>nem válaszolt</w:t>
            </w:r>
            <w:r>
              <w:rPr>
                <w:b/>
                <w:bCs/>
                <w:color w:val="000000"/>
                <w:szCs w:val="20"/>
              </w:rPr>
              <w:t xml:space="preserve">, és a panasz átvételétől számított </w:t>
            </w:r>
            <w:r w:rsidR="00503D2C">
              <w:rPr>
                <w:b/>
                <w:bCs/>
                <w:color w:val="000000"/>
                <w:szCs w:val="20"/>
              </w:rPr>
              <w:t>30</w:t>
            </w:r>
            <w:r>
              <w:rPr>
                <w:b/>
                <w:bCs/>
                <w:color w:val="000000"/>
                <w:szCs w:val="20"/>
              </w:rPr>
              <w:t xml:space="preserve"> nap már eltelt.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E56B0A" w14:textId="1A85C383" w:rsidR="00116F24" w:rsidRDefault="00116F24" w:rsidP="00116F24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 w:rsidRPr="003E6223">
              <w:rPr>
                <w:rFonts w:ascii="MS Gothic" w:eastAsia="MS Gothic" w:hAnsi="MS Gothic" w:cs="Arial"/>
                <w:b/>
                <w:color w:val="000000"/>
                <w:szCs w:val="20"/>
              </w:rPr>
              <w:t>☐</w:t>
            </w:r>
            <w:r>
              <w:rPr>
                <w:rFonts w:cs="Arial"/>
                <w:b/>
                <w:color w:val="000000"/>
                <w:szCs w:val="20"/>
              </w:rPr>
              <w:t xml:space="preserve"> igen</w:t>
            </w:r>
          </w:p>
        </w:tc>
      </w:tr>
      <w:tr w:rsidR="00E57D88" w:rsidRPr="00237A17" w14:paraId="6CC6026D" w14:textId="77777777" w:rsidTr="00A3285F">
        <w:trPr>
          <w:trHeight w:val="414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75272A" w14:textId="2C34D95E" w:rsidR="00E57D88" w:rsidRPr="00237A17" w:rsidRDefault="003E1B78" w:rsidP="003E1B78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</w:t>
            </w:r>
            <w:r w:rsidR="00116F24">
              <w:rPr>
                <w:b/>
                <w:bCs/>
                <w:color w:val="000000"/>
                <w:szCs w:val="20"/>
              </w:rPr>
              <w:t>.3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49F7C6" w14:textId="4D0B963A" w:rsidR="00E57D88" w:rsidRPr="00237A17" w:rsidRDefault="00E57D88" w:rsidP="00AE6130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Mikor vette kézhez a pénzügyi intézmény panaszra</w:t>
            </w:r>
            <w:r w:rsidR="00AE6130">
              <w:rPr>
                <w:b/>
                <w:bCs/>
                <w:color w:val="000000"/>
                <w:szCs w:val="20"/>
              </w:rPr>
              <w:t>/ méltányossági kérelemre</w:t>
            </w:r>
            <w:r w:rsidRPr="00237A17">
              <w:rPr>
                <w:b/>
                <w:bCs/>
                <w:color w:val="000000"/>
                <w:szCs w:val="20"/>
              </w:rPr>
              <w:t xml:space="preserve"> adott elutasító válaszlevelét?</w:t>
            </w:r>
            <w:r w:rsidR="00116F24">
              <w:rPr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B344F7" w14:textId="77777777" w:rsidR="00E57D88" w:rsidRDefault="00E57D88" w:rsidP="00110B3B">
            <w:pPr>
              <w:spacing w:after="0" w:line="240" w:lineRule="auto"/>
              <w:rPr>
                <w:color w:val="000000"/>
                <w:szCs w:val="20"/>
              </w:rPr>
            </w:pPr>
          </w:p>
          <w:p w14:paraId="00699000" w14:textId="43B9AF84" w:rsidR="0051230D" w:rsidRPr="0051230D" w:rsidRDefault="00E57D88" w:rsidP="00243B9A">
            <w:pPr>
              <w:spacing w:after="0" w:line="240" w:lineRule="auto"/>
              <w:rPr>
                <w:color w:val="000000"/>
                <w:szCs w:val="20"/>
              </w:rPr>
            </w:pPr>
            <w:r w:rsidRPr="00237A17">
              <w:rPr>
                <w:color w:val="000000"/>
                <w:szCs w:val="20"/>
              </w:rPr>
              <w:t>201……    év   …………  hó  ………</w:t>
            </w:r>
            <w:r w:rsidR="00243B9A">
              <w:rPr>
                <w:color w:val="000000"/>
                <w:szCs w:val="20"/>
              </w:rPr>
              <w:t>.</w:t>
            </w:r>
            <w:r w:rsidRPr="00237A17">
              <w:rPr>
                <w:color w:val="000000"/>
                <w:szCs w:val="20"/>
              </w:rPr>
              <w:t xml:space="preserve"> napján</w:t>
            </w:r>
          </w:p>
        </w:tc>
      </w:tr>
    </w:tbl>
    <w:p w14:paraId="0150720D" w14:textId="77777777" w:rsidR="00E57D88" w:rsidRDefault="00E57D88" w:rsidP="0018619A">
      <w:pPr>
        <w:rPr>
          <w:sz w:val="4"/>
          <w:szCs w:val="4"/>
        </w:rPr>
      </w:pPr>
    </w:p>
    <w:p w14:paraId="5F387423" w14:textId="77777777" w:rsidR="00BB2136" w:rsidRDefault="00BB2136" w:rsidP="0018619A">
      <w:pPr>
        <w:rPr>
          <w:sz w:val="4"/>
          <w:szCs w:val="4"/>
        </w:rPr>
      </w:pPr>
    </w:p>
    <w:p w14:paraId="13CC4EFD" w14:textId="77777777" w:rsidR="00BB2136" w:rsidRDefault="00BB2136" w:rsidP="0018619A">
      <w:pPr>
        <w:rPr>
          <w:sz w:val="4"/>
          <w:szCs w:val="4"/>
        </w:rPr>
      </w:pPr>
    </w:p>
    <w:p w14:paraId="1FFF0572" w14:textId="77777777" w:rsidR="00BB2136" w:rsidRDefault="00BB2136" w:rsidP="0018619A">
      <w:pPr>
        <w:rPr>
          <w:sz w:val="4"/>
          <w:szCs w:val="4"/>
        </w:rPr>
      </w:pPr>
    </w:p>
    <w:p w14:paraId="1580AF79" w14:textId="77777777" w:rsidR="00BB2136" w:rsidRDefault="00BB2136" w:rsidP="0018619A">
      <w:pPr>
        <w:rPr>
          <w:sz w:val="4"/>
          <w:szCs w:val="4"/>
        </w:rPr>
      </w:pPr>
    </w:p>
    <w:p w14:paraId="04D86C42" w14:textId="77777777" w:rsidR="00BB2136" w:rsidRDefault="00BB2136" w:rsidP="0018619A">
      <w:pPr>
        <w:rPr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494"/>
      </w:tblGrid>
      <w:tr w:rsidR="00BB2136" w14:paraId="6003EF8C" w14:textId="77777777" w:rsidTr="00BB2136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138671" w14:textId="77777777" w:rsidR="00BB2136" w:rsidRDefault="00BB2136" w:rsidP="00BB2136">
            <w:r>
              <w:rPr>
                <w:b/>
                <w:sz w:val="36"/>
                <w:szCs w:val="36"/>
              </w:rPr>
              <w:lastRenderedPageBreak/>
              <w:t>150-B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4C194E0E" w14:textId="77777777" w:rsidR="00BB2136" w:rsidRDefault="00BB2136" w:rsidP="00BB2136">
            <w:pPr>
              <w:jc w:val="left"/>
            </w:pPr>
            <w:r>
              <w:t>Az 1A. pont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440FD" w14:textId="77777777" w:rsidR="00BB2136" w:rsidRDefault="00BB2136" w:rsidP="00BB2136">
            <w:r>
              <w:t>Születési időpontja:</w:t>
            </w:r>
          </w:p>
          <w:p w14:paraId="46CDCB7A" w14:textId="77777777" w:rsidR="00BB2136" w:rsidRPr="006033E2" w:rsidRDefault="00BB2136" w:rsidP="00BB2136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209B1BE" wp14:editId="18F47E5F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93.25pt;margin-top:1.05pt;width:11.3pt;height:18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SEIQIAADw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aR70hCECAAA8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6A0CCC3" wp14:editId="11DC5545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81.95pt;margin-top:1.05pt;width:11.3pt;height:18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KXIQIAADw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ByTiKXIQIAADw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CBFF848" wp14:editId="7BA4AF2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65.15pt;margin-top:1.05pt;width:11.3pt;height:18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7E16D6C" wp14:editId="1E2FAFDD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3.85pt;margin-top:1.05pt;width:11.3pt;height:18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avIA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HdbZq8gAgAAPA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67A6CDB" wp14:editId="41AED08B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3.8pt;margin-top:1.05pt;width:11.3pt;height:18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WeIAIAADw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GAEFniACAAA8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A834D2B" wp14:editId="4A34614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2.5pt;margin-top:1.05pt;width:11.3pt;height:18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685E2BF" wp14:editId="6958AB6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8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1.2pt;margin-top:1.05pt;width:11.3pt;height:18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9B55FF9" wp14:editId="0E2F921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61F68" w14:textId="77777777" w:rsidR="00BB2136" w:rsidRDefault="00BB2136" w:rsidP="00BB21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7" style="position:absolute;left:0;text-align:left;margin-left:-.1pt;margin-top:1.05pt;width:11.3pt;height:18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">
                      <v:textbox>
                        <w:txbxContent>
                          <w:p w14:paraId="61E61F68" w14:textId="77777777" w:rsidR="00BB2136" w:rsidRDefault="00BB2136" w:rsidP="00BB213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7DBDD566" w14:textId="77777777" w:rsidR="00BB2136" w:rsidRDefault="00BB2136" w:rsidP="0018619A">
      <w:pPr>
        <w:rPr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0160"/>
      </w:tblGrid>
      <w:tr w:rsidR="00BB2136" w:rsidRPr="003E6223" w14:paraId="607865B0" w14:textId="77777777" w:rsidTr="00BB2136">
        <w:trPr>
          <w:trHeight w:val="413"/>
        </w:trPr>
        <w:tc>
          <w:tcPr>
            <w:tcW w:w="10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E1BBFE" w14:textId="77777777" w:rsidR="00BB2136" w:rsidRPr="00B060B3" w:rsidRDefault="00BB2136" w:rsidP="00BB2136">
            <w:pPr>
              <w:spacing w:before="120" w:after="0" w:line="240" w:lineRule="auto"/>
              <w:rPr>
                <w:b/>
                <w:bCs/>
                <w:color w:val="000000"/>
                <w:szCs w:val="20"/>
                <w:u w:val="single"/>
              </w:rPr>
            </w:pPr>
            <w:r>
              <w:rPr>
                <w:b/>
                <w:bCs/>
                <w:color w:val="000000"/>
                <w:szCs w:val="20"/>
              </w:rPr>
              <w:t>6</w:t>
            </w:r>
            <w:r w:rsidRPr="00B060B3">
              <w:rPr>
                <w:b/>
                <w:bCs/>
                <w:color w:val="000000"/>
                <w:szCs w:val="20"/>
                <w:u w:val="single"/>
              </w:rPr>
              <w:t xml:space="preserve">. </w:t>
            </w:r>
            <w:r>
              <w:rPr>
                <w:b/>
                <w:bCs/>
                <w:color w:val="000000"/>
                <w:szCs w:val="20"/>
                <w:u w:val="single"/>
              </w:rPr>
              <w:t>A KÉRELEM TÁRGYA ÉS AZ OKOK</w:t>
            </w:r>
            <w:r w:rsidRPr="00B060B3">
              <w:rPr>
                <w:b/>
                <w:bCs/>
                <w:color w:val="000000"/>
                <w:szCs w:val="20"/>
                <w:u w:val="single"/>
              </w:rPr>
              <w:t xml:space="preserve"> BEMUTATÁSA:</w:t>
            </w:r>
          </w:p>
          <w:p w14:paraId="04F5B048" w14:textId="77777777" w:rsidR="00BB2136" w:rsidRPr="0073262E" w:rsidRDefault="00BB2136" w:rsidP="00BB2136">
            <w:pPr>
              <w:spacing w:after="0" w:line="240" w:lineRule="auto"/>
              <w:rPr>
                <w:bCs/>
                <w:i/>
                <w:color w:val="000000"/>
                <w:szCs w:val="20"/>
              </w:rPr>
            </w:pPr>
          </w:p>
        </w:tc>
      </w:tr>
      <w:tr w:rsidR="00BB2136" w:rsidRPr="003E6223" w14:paraId="09499260" w14:textId="77777777" w:rsidTr="00ED016B">
        <w:trPr>
          <w:trHeight w:val="3343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E1FF3C" w14:textId="77777777" w:rsidR="00BB2136" w:rsidRPr="003E6223" w:rsidRDefault="00BB2136" w:rsidP="00BB2136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</w:t>
            </w:r>
            <w:r w:rsidRPr="003E6223">
              <w:rPr>
                <w:b/>
                <w:bCs/>
                <w:color w:val="000000"/>
                <w:szCs w:val="20"/>
              </w:rPr>
              <w:t xml:space="preserve">.1 </w:t>
            </w:r>
          </w:p>
        </w:tc>
        <w:tc>
          <w:tcPr>
            <w:tcW w:w="101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0962A9" w14:textId="77777777" w:rsidR="00BB2136" w:rsidRDefault="00BB2136" w:rsidP="00BB2136">
            <w:pPr>
              <w:spacing w:before="120" w:after="12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Kérelem tárgya szövegesen és összegszerűen: </w:t>
            </w:r>
          </w:p>
          <w:tbl>
            <w:tblPr>
              <w:tblStyle w:val="Rcsostblzat"/>
              <w:tblW w:w="9764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3244"/>
              <w:gridCol w:w="5795"/>
            </w:tblGrid>
            <w:tr w:rsidR="00BB2136" w14:paraId="69062DA1" w14:textId="77777777" w:rsidTr="00BB2136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51ABA45" w14:textId="77777777" w:rsidR="00BB2136" w:rsidRPr="00DA3CC6" w:rsidRDefault="00BB2136" w:rsidP="00BB2136">
                  <w:pPr>
                    <w:spacing w:after="0" w:line="240" w:lineRule="auto"/>
                    <w:jc w:val="lef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6</w:t>
                  </w:r>
                  <w:r w:rsidRPr="00DA3CC6">
                    <w:rPr>
                      <w:b/>
                      <w:szCs w:val="20"/>
                    </w:rPr>
                    <w:t>.1.1.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D68D0D7" w14:textId="77777777" w:rsidR="00BB2136" w:rsidRPr="00DA3CC6" w:rsidRDefault="00BB2136" w:rsidP="00BB2136">
                  <w:pPr>
                    <w:spacing w:after="0" w:line="240" w:lineRule="auto"/>
                    <w:jc w:val="left"/>
                    <w:textAlignment w:val="baseline"/>
                    <w:rPr>
                      <w:rFonts w:asciiTheme="minorHAnsi" w:hAnsiTheme="minorHAnsi" w:cs="Arial"/>
                      <w:b/>
                      <w:color w:val="000000"/>
                      <w:szCs w:val="20"/>
                    </w:rPr>
                  </w:pPr>
                  <w:r w:rsidRPr="00DA3CC6">
                    <w:rPr>
                      <w:rFonts w:asciiTheme="minorHAnsi" w:hAnsiTheme="minorHAnsi" w:cs="Arial"/>
                      <w:b/>
                      <w:color w:val="000000"/>
                      <w:szCs w:val="20"/>
                    </w:rPr>
                    <w:t>A kérelem tárgya szövegesen:</w:t>
                  </w:r>
                </w:p>
              </w:tc>
              <w:tc>
                <w:tcPr>
                  <w:tcW w:w="5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0B7E6" w14:textId="77777777" w:rsidR="00BB2136" w:rsidRDefault="00BB2136" w:rsidP="00BB2136">
                  <w:pPr>
                    <w:spacing w:after="0" w:line="240" w:lineRule="auto"/>
                    <w:textAlignment w:val="baseline"/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</w:pPr>
                </w:p>
                <w:p w14:paraId="073BCCB2" w14:textId="77777777" w:rsidR="00BB2136" w:rsidRDefault="00BB2136" w:rsidP="00BB2136">
                  <w:pPr>
                    <w:spacing w:after="0" w:line="240" w:lineRule="auto"/>
                    <w:textAlignment w:val="baseline"/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</w:pPr>
                </w:p>
                <w:p w14:paraId="1F56D0CD" w14:textId="77777777" w:rsidR="00ED016B" w:rsidRDefault="00ED016B" w:rsidP="00BB2136">
                  <w:pPr>
                    <w:spacing w:after="0" w:line="240" w:lineRule="auto"/>
                    <w:textAlignment w:val="baseline"/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</w:pPr>
                </w:p>
                <w:p w14:paraId="609503D0" w14:textId="77777777" w:rsidR="00ED016B" w:rsidRDefault="00ED016B" w:rsidP="00BB2136">
                  <w:pPr>
                    <w:spacing w:after="0" w:line="240" w:lineRule="auto"/>
                    <w:textAlignment w:val="baseline"/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</w:pPr>
                </w:p>
                <w:p w14:paraId="1C288FD9" w14:textId="77777777" w:rsidR="00BB2136" w:rsidRDefault="00BB2136" w:rsidP="00BB2136">
                  <w:pPr>
                    <w:spacing w:after="0" w:line="240" w:lineRule="auto"/>
                    <w:textAlignment w:val="baseline"/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</w:pPr>
                </w:p>
                <w:p w14:paraId="5B2340BC" w14:textId="77777777" w:rsidR="00BB2136" w:rsidRDefault="00BB2136" w:rsidP="00BB2136">
                  <w:pPr>
                    <w:spacing w:after="0" w:line="240" w:lineRule="auto"/>
                    <w:textAlignment w:val="baseline"/>
                    <w:rPr>
                      <w:rFonts w:asciiTheme="minorHAnsi" w:hAnsiTheme="minorHAnsi"/>
                      <w:szCs w:val="20"/>
                    </w:rPr>
                  </w:pPr>
                </w:p>
                <w:p w14:paraId="72776262" w14:textId="77777777" w:rsidR="00BB2136" w:rsidRPr="00B060B3" w:rsidRDefault="00BB2136" w:rsidP="00BB2136">
                  <w:pPr>
                    <w:spacing w:after="0" w:line="240" w:lineRule="auto"/>
                    <w:textAlignment w:val="baseline"/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BB2136" w14:paraId="5ED42343" w14:textId="77777777" w:rsidTr="00BB2136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2D116636" w14:textId="77777777" w:rsidR="00BB2136" w:rsidRPr="00DA3CC6" w:rsidRDefault="00BB2136" w:rsidP="00BB2136">
                  <w:pPr>
                    <w:spacing w:after="0" w:line="240" w:lineRule="auto"/>
                    <w:jc w:val="lef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6</w:t>
                  </w:r>
                  <w:r w:rsidRPr="00DA3CC6">
                    <w:rPr>
                      <w:b/>
                      <w:szCs w:val="20"/>
                    </w:rPr>
                    <w:t>.1.2.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F8AEE9A" w14:textId="77777777" w:rsidR="00BB2136" w:rsidRPr="00DA3CC6" w:rsidRDefault="00BB2136" w:rsidP="00BB2136">
                  <w:pPr>
                    <w:spacing w:after="0" w:line="240" w:lineRule="auto"/>
                    <w:textAlignment w:val="baseline"/>
                    <w:rPr>
                      <w:b/>
                      <w:color w:val="000000"/>
                      <w:szCs w:val="20"/>
                    </w:rPr>
                  </w:pPr>
                  <w:r w:rsidRPr="00DA3CC6">
                    <w:rPr>
                      <w:b/>
                      <w:color w:val="000000"/>
                      <w:szCs w:val="20"/>
                    </w:rPr>
                    <w:t xml:space="preserve">A kérelem tárgya összegszerűen: </w:t>
                  </w:r>
                </w:p>
                <w:p w14:paraId="5FF03A46" w14:textId="77777777" w:rsidR="00BB2136" w:rsidRPr="00DA3CC6" w:rsidRDefault="00BB2136" w:rsidP="00BB2136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 w:rsidRPr="00DA3CC6">
                    <w:rPr>
                      <w:color w:val="000000"/>
                      <w:szCs w:val="20"/>
                    </w:rPr>
                    <w:t>(ha meghatározható, kérjük szíve</w:t>
                  </w:r>
                  <w:r w:rsidRPr="00DA3CC6">
                    <w:rPr>
                      <w:color w:val="000000"/>
                      <w:szCs w:val="20"/>
                    </w:rPr>
                    <w:t>s</w:t>
                  </w:r>
                  <w:r w:rsidRPr="00DA3CC6">
                    <w:rPr>
                      <w:color w:val="000000"/>
                      <w:szCs w:val="20"/>
                    </w:rPr>
                    <w:t>kedjen beírni)</w:t>
                  </w:r>
                </w:p>
              </w:tc>
              <w:tc>
                <w:tcPr>
                  <w:tcW w:w="5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86F57" w14:textId="77777777" w:rsidR="00BB2136" w:rsidRPr="00B060B3" w:rsidRDefault="00BB2136" w:rsidP="00BB2136">
                  <w:pPr>
                    <w:spacing w:after="0" w:line="240" w:lineRule="auto"/>
                    <w:textAlignment w:val="baseline"/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                                                                                                Ft</w:t>
                  </w:r>
                </w:p>
              </w:tc>
            </w:tr>
          </w:tbl>
          <w:p w14:paraId="0B59A632" w14:textId="77777777" w:rsidR="00BB2136" w:rsidRPr="003E6223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</w:tr>
      <w:tr w:rsidR="00BB2136" w:rsidRPr="003E6223" w14:paraId="4BEC77FB" w14:textId="77777777" w:rsidTr="00BB2136">
        <w:trPr>
          <w:trHeight w:val="6207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8127EB" w14:textId="77777777" w:rsidR="00BB2136" w:rsidRPr="003E6223" w:rsidRDefault="00BB2136" w:rsidP="00BB2136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</w:t>
            </w:r>
            <w:r w:rsidRPr="003E6223">
              <w:rPr>
                <w:b/>
                <w:bCs/>
                <w:color w:val="000000"/>
                <w:szCs w:val="20"/>
              </w:rPr>
              <w:t>.2</w:t>
            </w:r>
          </w:p>
        </w:tc>
        <w:tc>
          <w:tcPr>
            <w:tcW w:w="1016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E5414F" w14:textId="77777777" w:rsidR="00BB2136" w:rsidRPr="003E6223" w:rsidRDefault="00BB2136" w:rsidP="00BB2136">
            <w:pPr>
              <w:spacing w:before="120" w:after="0" w:line="240" w:lineRule="auto"/>
              <w:rPr>
                <w:b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 kérelem okának </w:t>
            </w:r>
            <w:r>
              <w:rPr>
                <w:b/>
                <w:color w:val="000000"/>
                <w:szCs w:val="20"/>
              </w:rPr>
              <w:t xml:space="preserve">részletes </w:t>
            </w:r>
            <w:r w:rsidRPr="003E6223">
              <w:rPr>
                <w:b/>
                <w:color w:val="000000"/>
                <w:szCs w:val="20"/>
              </w:rPr>
              <w:t>bemutatása</w:t>
            </w:r>
            <w:r>
              <w:rPr>
                <w:b/>
                <w:color w:val="000000"/>
                <w:szCs w:val="20"/>
              </w:rPr>
              <w:t>:</w:t>
            </w:r>
            <w:r w:rsidRPr="003E6223">
              <w:rPr>
                <w:i/>
                <w:color w:val="000000"/>
                <w:szCs w:val="20"/>
              </w:rPr>
              <w:t xml:space="preserve"> </w:t>
            </w:r>
          </w:p>
          <w:p w14:paraId="0D072C80" w14:textId="77777777" w:rsidR="00BB2136" w:rsidRPr="003E6223" w:rsidRDefault="00BB2136" w:rsidP="00BB2136">
            <w:pPr>
              <w:spacing w:before="120" w:after="0" w:line="240" w:lineRule="auto"/>
              <w:rPr>
                <w:i/>
                <w:szCs w:val="20"/>
              </w:rPr>
            </w:pPr>
            <w:r w:rsidRPr="003E6223">
              <w:rPr>
                <w:i/>
                <w:color w:val="000000"/>
                <w:szCs w:val="20"/>
              </w:rPr>
              <w:t>Az állításait alátámasztó ira</w:t>
            </w:r>
            <w:r>
              <w:rPr>
                <w:i/>
                <w:color w:val="000000"/>
                <w:szCs w:val="20"/>
              </w:rPr>
              <w:t xml:space="preserve">tokat másolatban mellékelnie kell és a </w:t>
            </w:r>
            <w:r w:rsidRPr="00A951A2">
              <w:rPr>
                <w:b/>
                <w:i/>
                <w:color w:val="000000"/>
                <w:szCs w:val="20"/>
              </w:rPr>
              <w:t>7.</w:t>
            </w:r>
            <w:r>
              <w:rPr>
                <w:b/>
                <w:i/>
                <w:color w:val="000000"/>
                <w:szCs w:val="20"/>
              </w:rPr>
              <w:t xml:space="preserve"> </w:t>
            </w:r>
            <w:r w:rsidRPr="00AE7F0D">
              <w:rPr>
                <w:b/>
                <w:i/>
                <w:color w:val="000000"/>
                <w:szCs w:val="20"/>
              </w:rPr>
              <w:t>pontban</w:t>
            </w:r>
            <w:r w:rsidRPr="003E6223">
              <w:rPr>
                <w:i/>
                <w:color w:val="000000"/>
                <w:szCs w:val="20"/>
              </w:rPr>
              <w:t xml:space="preserve"> jelölni</w:t>
            </w:r>
            <w:r>
              <w:rPr>
                <w:i/>
                <w:color w:val="000000"/>
                <w:szCs w:val="20"/>
              </w:rPr>
              <w:t>e szükséges</w:t>
            </w:r>
            <w:r w:rsidRPr="003E6223">
              <w:rPr>
                <w:i/>
                <w:color w:val="000000"/>
                <w:szCs w:val="20"/>
              </w:rPr>
              <w:t>, hogy mely dokument</w:t>
            </w:r>
            <w:r w:rsidRPr="003E6223">
              <w:rPr>
                <w:i/>
                <w:color w:val="000000"/>
                <w:szCs w:val="20"/>
              </w:rPr>
              <w:t>u</w:t>
            </w:r>
            <w:r w:rsidRPr="003E6223">
              <w:rPr>
                <w:i/>
                <w:color w:val="000000"/>
                <w:szCs w:val="20"/>
              </w:rPr>
              <w:t>mokat csatolt</w:t>
            </w:r>
            <w:r>
              <w:rPr>
                <w:i/>
                <w:color w:val="000000"/>
                <w:szCs w:val="20"/>
              </w:rPr>
              <w:t>a</w:t>
            </w:r>
            <w:r w:rsidRPr="003E6223">
              <w:rPr>
                <w:i/>
                <w:color w:val="000000"/>
                <w:szCs w:val="20"/>
              </w:rPr>
              <w:t xml:space="preserve"> </w:t>
            </w:r>
            <w:r>
              <w:rPr>
                <w:i/>
                <w:color w:val="000000"/>
                <w:szCs w:val="20"/>
              </w:rPr>
              <w:t>állítása alátámasztására.</w:t>
            </w:r>
          </w:p>
          <w:p w14:paraId="6742D1D6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0978E672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7E2D65DF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2EAA20A3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FB2D405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1A7CB69C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D763CA3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7C011B5E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183E367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BB7C2CE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63B93140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2A34AFA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D8033C8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1A4F6D21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741A4CEC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005F3F2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6F6C4847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281DC2EE" w14:textId="77777777" w:rsidR="00BB2136" w:rsidRDefault="00BB2136" w:rsidP="00BB2136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18CBF6F6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3CDEE51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E3C870B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2315A73C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0BD7467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F275175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26CDEA1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5A59A43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0D1BB2AB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AA1F1AE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1C19CD1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BA9DA76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E2EC737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39D8DD5" w14:textId="77777777" w:rsidR="00BB2136" w:rsidRDefault="00BB213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E56D9CE" w14:textId="77777777" w:rsidR="00BB2136" w:rsidRDefault="00BB2136" w:rsidP="00BB2136">
            <w:pPr>
              <w:spacing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</w:p>
          <w:p w14:paraId="04EE7ADF" w14:textId="460B7AEA" w:rsidR="00BB2136" w:rsidRPr="003E6223" w:rsidRDefault="00BB2136" w:rsidP="00BB2136">
            <w:pPr>
              <w:spacing w:after="0" w:line="240" w:lineRule="auto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Kérjük jelölje X-</w:t>
            </w:r>
            <w:r w:rsidR="00DD3BA6">
              <w:rPr>
                <w:i/>
                <w:iCs/>
                <w:color w:val="000000"/>
                <w:szCs w:val="20"/>
              </w:rPr>
              <w:t>sz</w:t>
            </w:r>
            <w:r>
              <w:rPr>
                <w:i/>
                <w:iCs/>
                <w:color w:val="000000"/>
                <w:szCs w:val="20"/>
              </w:rPr>
              <w:t xml:space="preserve">el, ha a 6.2 pontot a 150-B/1 pótlapon folytatja: </w:t>
            </w:r>
            <w:r w:rsidRPr="003E6223">
              <w:rPr>
                <w:rFonts w:ascii="MS Gothic" w:eastAsia="MS Gothic" w:hAnsi="MS Gothic" w:cs="Arial"/>
                <w:b/>
                <w:color w:val="000000"/>
                <w:szCs w:val="20"/>
              </w:rPr>
              <w:t>☐</w:t>
            </w:r>
            <w:r>
              <w:rPr>
                <w:rFonts w:cs="Arial"/>
                <w:b/>
                <w:color w:val="000000"/>
                <w:szCs w:val="20"/>
              </w:rPr>
              <w:t xml:space="preserve"> igen</w:t>
            </w:r>
          </w:p>
        </w:tc>
      </w:tr>
    </w:tbl>
    <w:p w14:paraId="27D0C351" w14:textId="77777777" w:rsidR="00BB2136" w:rsidRDefault="00BB2136" w:rsidP="0018619A">
      <w:pPr>
        <w:rPr>
          <w:sz w:val="4"/>
          <w:szCs w:val="4"/>
        </w:rPr>
      </w:pPr>
    </w:p>
    <w:p w14:paraId="76B09772" w14:textId="77777777" w:rsidR="00BB2136" w:rsidRDefault="00BB2136" w:rsidP="0018619A">
      <w:pPr>
        <w:rPr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691"/>
        <w:gridCol w:w="2494"/>
      </w:tblGrid>
      <w:tr w:rsidR="003E6223" w14:paraId="5C4B58AA" w14:textId="77777777" w:rsidTr="00BB2136">
        <w:trPr>
          <w:trHeight w:val="868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D2FDE" w14:textId="49C3B026" w:rsidR="003E6223" w:rsidRDefault="00DF6927" w:rsidP="00DF6927">
            <w:r>
              <w:rPr>
                <w:b/>
                <w:sz w:val="36"/>
                <w:szCs w:val="36"/>
              </w:rPr>
              <w:lastRenderedPageBreak/>
              <w:t>150</w:t>
            </w:r>
            <w:r w:rsidR="00375049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B</w:t>
            </w:r>
            <w:r w:rsidR="00BB2136">
              <w:rPr>
                <w:b/>
                <w:sz w:val="36"/>
                <w:szCs w:val="36"/>
              </w:rPr>
              <w:t>/1</w:t>
            </w:r>
          </w:p>
        </w:tc>
        <w:tc>
          <w:tcPr>
            <w:tcW w:w="6691" w:type="dxa"/>
            <w:tcBorders>
              <w:top w:val="single" w:sz="12" w:space="0" w:color="auto"/>
              <w:bottom w:val="single" w:sz="12" w:space="0" w:color="auto"/>
            </w:tcBorders>
          </w:tcPr>
          <w:p w14:paraId="7AA9DAA3" w14:textId="627F0E9D" w:rsidR="00697AD1" w:rsidRPr="00697AD1" w:rsidRDefault="00697AD1" w:rsidP="00243B9A">
            <w:pPr>
              <w:jc w:val="left"/>
              <w:rPr>
                <w:b/>
                <w:sz w:val="28"/>
              </w:rPr>
            </w:pPr>
            <w:r w:rsidRPr="00697AD1">
              <w:rPr>
                <w:b/>
                <w:sz w:val="28"/>
              </w:rPr>
              <w:t>PÓTLAP A 6.2 PONTHOZ</w:t>
            </w:r>
          </w:p>
          <w:p w14:paraId="27124259" w14:textId="2081D196" w:rsidR="003E6223" w:rsidRDefault="00AE2FF3" w:rsidP="00243B9A">
            <w:pPr>
              <w:jc w:val="left"/>
            </w:pPr>
            <w:r>
              <w:t>Az 1</w:t>
            </w:r>
            <w:r w:rsidR="00243B9A">
              <w:t>A</w:t>
            </w:r>
            <w:r>
              <w:t>. pont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81CFD" w14:textId="77777777" w:rsidR="003E6223" w:rsidRDefault="003E6223" w:rsidP="000D1573">
            <w:r>
              <w:t>Születési időpontja:</w:t>
            </w:r>
          </w:p>
          <w:p w14:paraId="3ACCC26B" w14:textId="77777777" w:rsidR="003E6223" w:rsidRPr="006033E2" w:rsidRDefault="003E6223" w:rsidP="000D157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6C4AE" wp14:editId="04242420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2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EBCC11" id="Rectangle 96" o:spid="_x0000_s1026" style="position:absolute;margin-left:93.25pt;margin-top:1.05pt;width:11.3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f3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/7S39yECAAA9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8A9C17" wp14:editId="55930E9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2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8460E" id="Rectangle 95" o:spid="_x0000_s1026" style="position:absolute;margin-left:81.95pt;margin-top:1.05pt;width:11.3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Zk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3E152" wp14:editId="7B07C32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7168DE" id="Rectangle 94" o:spid="_x0000_s1026" style="position:absolute;margin-left:65.15pt;margin-top:1.05pt;width:11.3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Rq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5qTRq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7A4FB" wp14:editId="32E1395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2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97FA44" id="Rectangle 93" o:spid="_x0000_s1026" style="position:absolute;margin-left:53.85pt;margin-top:1.05pt;width:11.3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g8HgIAAD0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12702" wp14:editId="7B2222E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2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19E6CF" id="Rectangle 92" o:spid="_x0000_s1026" style="position:absolute;margin-left:33.8pt;margin-top:1.05pt;width:11.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y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Q906Mi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129EA" wp14:editId="2CD1F2E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2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9141EF" id="Rectangle 91" o:spid="_x0000_s1026" style="position:absolute;margin-left:22.5pt;margin-top:1.05pt;width:11.3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0CCFC" wp14:editId="55A4881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2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44C7D1" id="Rectangle 90" o:spid="_x0000_s1026" style="position:absolute;margin-left:11.2pt;margin-top:1.05pt;width:11.3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571BC" wp14:editId="7FE906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6298C" w14:textId="77777777" w:rsidR="00BB2136" w:rsidRDefault="00BB2136" w:rsidP="003E62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-.1pt;margin-top:1.05pt;width:11.3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JfKgIAAE8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">
                      <v:textbox>
                        <w:txbxContent>
                          <w:p w14:paraId="7C06298C" w14:textId="77777777" w:rsidR="00BB2136" w:rsidRDefault="00BB2136" w:rsidP="003E622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519561C6" w14:textId="77777777" w:rsidR="003E6223" w:rsidRPr="00016908" w:rsidRDefault="003E6223" w:rsidP="0018619A">
      <w:pPr>
        <w:rPr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06"/>
      </w:tblGrid>
      <w:tr w:rsidR="00697AD1" w:rsidRPr="003E6223" w14:paraId="4AD56D6C" w14:textId="77777777" w:rsidTr="00F00FFC">
        <w:trPr>
          <w:trHeight w:val="6207"/>
        </w:trPr>
        <w:tc>
          <w:tcPr>
            <w:tcW w:w="107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B949F2" w14:textId="1B6A5E6C" w:rsidR="00697AD1" w:rsidRPr="003E6223" w:rsidRDefault="00697AD1" w:rsidP="009D6D20">
            <w:pPr>
              <w:spacing w:before="120" w:after="0" w:line="240" w:lineRule="auto"/>
              <w:rPr>
                <w:b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 kérelem okának </w:t>
            </w:r>
            <w:r>
              <w:rPr>
                <w:b/>
                <w:color w:val="000000"/>
                <w:szCs w:val="20"/>
              </w:rPr>
              <w:t xml:space="preserve">részletes </w:t>
            </w:r>
            <w:r w:rsidRPr="003E6223">
              <w:rPr>
                <w:b/>
                <w:color w:val="000000"/>
                <w:szCs w:val="20"/>
              </w:rPr>
              <w:t>bemutatása</w:t>
            </w:r>
            <w:r w:rsidR="00ED016B">
              <w:rPr>
                <w:b/>
                <w:color w:val="000000"/>
                <w:szCs w:val="20"/>
              </w:rPr>
              <w:t xml:space="preserve"> (6.2 pont folytatása)</w:t>
            </w:r>
            <w:r>
              <w:rPr>
                <w:b/>
                <w:color w:val="000000"/>
                <w:szCs w:val="20"/>
              </w:rPr>
              <w:t>:</w:t>
            </w:r>
            <w:r w:rsidRPr="003E6223">
              <w:rPr>
                <w:i/>
                <w:color w:val="000000"/>
                <w:szCs w:val="20"/>
              </w:rPr>
              <w:t xml:space="preserve"> </w:t>
            </w:r>
          </w:p>
          <w:p w14:paraId="55F29D20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782C817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F42F0AC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617D9EA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6C0FC145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376570C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DF63F40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AE55690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B36A3C2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A353453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46252EBE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1B7EF9A8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713C5235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22AB397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2B3876C2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3030AE38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6986798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2FCB1679" w14:textId="77777777" w:rsidR="00697AD1" w:rsidRDefault="00697AD1" w:rsidP="003E622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1626BDD0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2E258243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0031509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14AEC29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252BE54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B5C89C2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81DD13C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0AF0CB15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F972CD9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5A069CE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2607F009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99047D6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F20A9EB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32379A8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2FF0156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2ABA7C4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E4FDA74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87C5C38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5EAC681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2C51951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74C8B55" w14:textId="77777777" w:rsidR="00697AD1" w:rsidRDefault="00697AD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9D2E2FB" w14:textId="77777777" w:rsidR="00697AD1" w:rsidRDefault="00697AD1" w:rsidP="00DA3CC6">
            <w:pPr>
              <w:spacing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</w:p>
          <w:p w14:paraId="7299D78F" w14:textId="77777777" w:rsidR="00ED016B" w:rsidRDefault="00ED016B" w:rsidP="00DA3CC6">
            <w:pPr>
              <w:spacing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</w:p>
          <w:p w14:paraId="531A54D2" w14:textId="77777777" w:rsidR="00ED016B" w:rsidRDefault="00ED016B" w:rsidP="00DA3CC6">
            <w:pPr>
              <w:spacing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</w:p>
          <w:p w14:paraId="3434ED35" w14:textId="77777777" w:rsidR="00ED016B" w:rsidRDefault="00ED016B" w:rsidP="00DA3CC6">
            <w:pPr>
              <w:spacing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</w:p>
          <w:p w14:paraId="6D7CD9D3" w14:textId="77777777" w:rsidR="00ED016B" w:rsidRDefault="00ED016B" w:rsidP="00DA3CC6">
            <w:pPr>
              <w:spacing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</w:p>
          <w:p w14:paraId="69BD701B" w14:textId="77777777" w:rsidR="00ED016B" w:rsidRDefault="00ED016B" w:rsidP="00DA3CC6">
            <w:pPr>
              <w:spacing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</w:p>
          <w:p w14:paraId="744356A1" w14:textId="77777777" w:rsidR="00ED016B" w:rsidRDefault="00ED016B" w:rsidP="00DA3CC6">
            <w:pPr>
              <w:spacing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</w:p>
          <w:p w14:paraId="565F413E" w14:textId="77777777" w:rsidR="00ED016B" w:rsidRDefault="00ED016B" w:rsidP="00DA3CC6">
            <w:pPr>
              <w:spacing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</w:p>
          <w:p w14:paraId="2382B0C6" w14:textId="77777777" w:rsidR="00ED016B" w:rsidRDefault="00ED016B" w:rsidP="00DA3CC6">
            <w:pPr>
              <w:spacing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</w:p>
          <w:p w14:paraId="12EF723A" w14:textId="77777777" w:rsidR="00ED016B" w:rsidRDefault="00ED016B" w:rsidP="00DA3CC6">
            <w:pPr>
              <w:spacing w:after="0" w:line="240" w:lineRule="auto"/>
              <w:jc w:val="right"/>
              <w:rPr>
                <w:i/>
                <w:iCs/>
                <w:color w:val="000000"/>
                <w:szCs w:val="20"/>
              </w:rPr>
            </w:pPr>
          </w:p>
          <w:p w14:paraId="115A28A1" w14:textId="4EF339FE" w:rsidR="00697AD1" w:rsidRPr="003E6223" w:rsidRDefault="00697AD1" w:rsidP="0057269E">
            <w:pPr>
              <w:spacing w:after="0" w:line="240" w:lineRule="auto"/>
              <w:jc w:val="right"/>
              <w:rPr>
                <w:b/>
                <w:bCs/>
                <w:color w:val="000000"/>
                <w:szCs w:val="20"/>
              </w:rPr>
            </w:pPr>
          </w:p>
        </w:tc>
      </w:tr>
    </w:tbl>
    <w:p w14:paraId="5E1DA82F" w14:textId="77777777" w:rsidR="00375049" w:rsidRDefault="00375049" w:rsidP="0018619A">
      <w:pPr>
        <w:rPr>
          <w:sz w:val="4"/>
          <w:szCs w:val="4"/>
        </w:rPr>
      </w:pPr>
    </w:p>
    <w:p w14:paraId="3C6035AC" w14:textId="77777777" w:rsidR="00DA3CC6" w:rsidRDefault="00DA3CC6" w:rsidP="0018619A">
      <w:pPr>
        <w:rPr>
          <w:sz w:val="4"/>
          <w:szCs w:val="4"/>
        </w:rPr>
      </w:pPr>
    </w:p>
    <w:p w14:paraId="31A38A8C" w14:textId="77777777" w:rsidR="003059DA" w:rsidRDefault="003059DA" w:rsidP="0018619A">
      <w:pPr>
        <w:rPr>
          <w:sz w:val="4"/>
          <w:szCs w:val="4"/>
        </w:rPr>
      </w:pPr>
    </w:p>
    <w:p w14:paraId="67C46429" w14:textId="77777777" w:rsidR="00ED016B" w:rsidRDefault="00ED016B" w:rsidP="0018619A">
      <w:pPr>
        <w:rPr>
          <w:sz w:val="4"/>
          <w:szCs w:val="4"/>
        </w:rPr>
      </w:pPr>
    </w:p>
    <w:p w14:paraId="0EFE1A84" w14:textId="77777777" w:rsidR="003059DA" w:rsidRDefault="003059DA" w:rsidP="0018619A">
      <w:pPr>
        <w:rPr>
          <w:sz w:val="4"/>
          <w:szCs w:val="4"/>
        </w:rPr>
      </w:pPr>
    </w:p>
    <w:p w14:paraId="06FDD67E" w14:textId="77777777" w:rsidR="00ED016B" w:rsidRDefault="00ED016B" w:rsidP="0018619A">
      <w:pPr>
        <w:rPr>
          <w:sz w:val="4"/>
          <w:szCs w:val="4"/>
        </w:rPr>
      </w:pPr>
    </w:p>
    <w:tbl>
      <w:tblPr>
        <w:tblStyle w:val="Rcsostblzat"/>
        <w:tblpPr w:leftFromText="141" w:rightFromText="141" w:horzAnchor="margin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494"/>
      </w:tblGrid>
      <w:tr w:rsidR="00DA3CC6" w14:paraId="57E71280" w14:textId="77777777" w:rsidTr="00DA3CC6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09DFE1" w14:textId="72B91A24" w:rsidR="00DA3CC6" w:rsidRDefault="00DA3CC6" w:rsidP="00DA3CC6">
            <w:r>
              <w:rPr>
                <w:b/>
                <w:sz w:val="36"/>
                <w:szCs w:val="36"/>
              </w:rPr>
              <w:t>150-C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45DEA2AA" w14:textId="54B1F1C5" w:rsidR="00DA3CC6" w:rsidRDefault="0007260E" w:rsidP="00DA3CC6">
            <w:pPr>
              <w:jc w:val="left"/>
            </w:pPr>
            <w:r>
              <w:t xml:space="preserve">Az </w:t>
            </w:r>
            <w:r w:rsidR="00DA3CC6">
              <w:t>1</w:t>
            </w:r>
            <w:r>
              <w:t>A</w:t>
            </w:r>
            <w:r w:rsidR="00DA3CC6">
              <w:t>. pont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32B34" w14:textId="77777777" w:rsidR="00DA3CC6" w:rsidRDefault="00DA3CC6" w:rsidP="00DA3CC6">
            <w:r>
              <w:t>Születési időpontja:</w:t>
            </w:r>
          </w:p>
          <w:p w14:paraId="3F6D1C65" w14:textId="77777777" w:rsidR="00DA3CC6" w:rsidRPr="006033E2" w:rsidRDefault="00DA3CC6" w:rsidP="00DA3CC6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6BDA119" wp14:editId="43DA2BCD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14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93.25pt;margin-top:1.05pt;width:11.3pt;height:18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9IIgIAAD4EAAAOAAAAZHJzL2Uyb0RvYy54bWysU9uO0zAQfUfiHyy/0yRtum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3CF2AA5" wp14:editId="5DA3C73E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149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81.95pt;margin-top:1.05pt;width:11.3pt;height:18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hkIw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F1F846A" wp14:editId="2727D01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50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65.15pt;margin-top:1.05pt;width:11.3pt;height:18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AyQ5AqIQIAAD4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D67E13F" wp14:editId="5538F94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15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3.85pt;margin-top:1.05pt;width:11.3pt;height:18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1DIg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5BF7535" wp14:editId="1D001B0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15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3.8pt;margin-top:1.05pt;width:11.3pt;height:18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5yIQ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Mg3nnIhAgAAPg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8193B1A" wp14:editId="6AFD155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15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2.5pt;margin-top:1.05pt;width:11.3pt;height:18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284343" wp14:editId="45A90BA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15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1.2pt;margin-top:1.05pt;width:11.3pt;height:18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AWg1gQIQIAAD4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131B761" wp14:editId="6B54BB4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5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5FDE3" w14:textId="77777777" w:rsidR="00BB2136" w:rsidRDefault="00BB2136" w:rsidP="00DA3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-.1pt;margin-top:1.05pt;width:11.3pt;height:18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tEKwIAAFA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">
                      <v:textbox>
                        <w:txbxContent>
                          <w:p w14:paraId="79A5FDE3" w14:textId="77777777" w:rsidR="00BB2136" w:rsidRDefault="00BB2136" w:rsidP="00DA3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06"/>
      </w:tblGrid>
      <w:tr w:rsidR="00DA3CC6" w:rsidRPr="003E6223" w14:paraId="46170C5B" w14:textId="77777777" w:rsidTr="00CE745E">
        <w:trPr>
          <w:trHeight w:val="13282"/>
        </w:trPr>
        <w:tc>
          <w:tcPr>
            <w:tcW w:w="10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25C45F" w14:textId="7549DB93" w:rsidR="00DA3CC6" w:rsidRPr="003E6223" w:rsidRDefault="00CA6305" w:rsidP="00BB2136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7</w:t>
            </w:r>
            <w:r w:rsidR="00DA3CC6" w:rsidRPr="003E6223">
              <w:rPr>
                <w:b/>
                <w:bCs/>
                <w:color w:val="000000"/>
                <w:szCs w:val="20"/>
                <w:u w:val="single"/>
              </w:rPr>
              <w:t xml:space="preserve">. A KÉRELEM MELLÉKLETEI: </w:t>
            </w:r>
          </w:p>
          <w:p w14:paraId="08EB1BD3" w14:textId="142CF141" w:rsidR="00DA3CC6" w:rsidRDefault="00DA3CC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AB4525">
              <w:rPr>
                <w:i/>
                <w:iCs/>
                <w:color w:val="000000"/>
                <w:szCs w:val="20"/>
              </w:rPr>
              <w:t xml:space="preserve">Az eljárás megindításának </w:t>
            </w:r>
            <w:r w:rsidRPr="00AB4525">
              <w:rPr>
                <w:b/>
                <w:bCs/>
                <w:i/>
                <w:iCs/>
                <w:color w:val="000000"/>
                <w:szCs w:val="20"/>
              </w:rPr>
              <w:t>feltétele</w:t>
            </w:r>
            <w:r w:rsidRPr="00AB4525">
              <w:rPr>
                <w:i/>
                <w:iCs/>
                <w:color w:val="000000"/>
                <w:szCs w:val="20"/>
              </w:rPr>
              <w:t xml:space="preserve">, hogy az állítását alátámasztó iratokat </w:t>
            </w:r>
            <w:r w:rsidR="0007260E">
              <w:rPr>
                <w:i/>
                <w:iCs/>
                <w:color w:val="000000"/>
                <w:szCs w:val="20"/>
              </w:rPr>
              <w:t xml:space="preserve">másolatban </w:t>
            </w:r>
            <w:r w:rsidRPr="00AB4525">
              <w:rPr>
                <w:i/>
                <w:iCs/>
                <w:color w:val="000000"/>
                <w:szCs w:val="20"/>
              </w:rPr>
              <w:t xml:space="preserve">mellékeli a kérelméhez. </w:t>
            </w:r>
          </w:p>
          <w:p w14:paraId="3E9720AE" w14:textId="757FCBC5" w:rsidR="00DA3CC6" w:rsidRPr="00AB4525" w:rsidRDefault="00DA3CC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AB4525">
              <w:rPr>
                <w:i/>
                <w:iCs/>
                <w:color w:val="000000"/>
                <w:szCs w:val="20"/>
              </w:rPr>
              <w:t xml:space="preserve">A </w:t>
            </w:r>
            <w:r w:rsidR="00CA6305">
              <w:rPr>
                <w:i/>
                <w:iCs/>
                <w:color w:val="000000"/>
                <w:szCs w:val="20"/>
              </w:rPr>
              <w:t>7</w:t>
            </w:r>
            <w:r w:rsidRPr="00AB4525">
              <w:rPr>
                <w:i/>
                <w:iCs/>
                <w:color w:val="000000"/>
                <w:szCs w:val="20"/>
              </w:rPr>
              <w:t>.1.1-</w:t>
            </w:r>
            <w:r w:rsidR="00CA6305">
              <w:rPr>
                <w:i/>
                <w:iCs/>
                <w:color w:val="000000"/>
                <w:szCs w:val="20"/>
              </w:rPr>
              <w:t>7</w:t>
            </w:r>
            <w:r w:rsidRPr="00AB4525">
              <w:rPr>
                <w:i/>
                <w:iCs/>
                <w:color w:val="000000"/>
                <w:szCs w:val="20"/>
              </w:rPr>
              <w:t>.1.</w:t>
            </w:r>
            <w:r w:rsidR="007B6ADA">
              <w:rPr>
                <w:i/>
                <w:iCs/>
                <w:color w:val="000000"/>
                <w:szCs w:val="20"/>
              </w:rPr>
              <w:t>4 valamint a 7.2.1-7.2.</w:t>
            </w:r>
            <w:r w:rsidR="00D12543">
              <w:rPr>
                <w:i/>
                <w:iCs/>
                <w:color w:val="000000"/>
                <w:szCs w:val="20"/>
              </w:rPr>
              <w:t>3</w:t>
            </w:r>
            <w:r>
              <w:rPr>
                <w:i/>
                <w:iCs/>
                <w:color w:val="000000"/>
                <w:szCs w:val="20"/>
              </w:rPr>
              <w:t xml:space="preserve"> po</w:t>
            </w:r>
            <w:r w:rsidRPr="00AB4525">
              <w:rPr>
                <w:i/>
                <w:iCs/>
                <w:color w:val="000000"/>
                <w:szCs w:val="20"/>
              </w:rPr>
              <w:t xml:space="preserve">ntok esetén elegendő a nyomtatványon X-el megjelölni, hogy mellékeli az okiratot, míg a </w:t>
            </w:r>
            <w:r w:rsidR="00CA6305">
              <w:rPr>
                <w:i/>
                <w:iCs/>
                <w:color w:val="000000"/>
                <w:szCs w:val="20"/>
              </w:rPr>
              <w:t>7</w:t>
            </w:r>
            <w:r w:rsidRPr="00AB4525">
              <w:rPr>
                <w:i/>
                <w:iCs/>
                <w:color w:val="000000"/>
                <w:szCs w:val="20"/>
              </w:rPr>
              <w:t>.</w:t>
            </w:r>
            <w:r w:rsidR="007B6ADA">
              <w:rPr>
                <w:i/>
                <w:iCs/>
                <w:color w:val="000000"/>
                <w:szCs w:val="20"/>
              </w:rPr>
              <w:t>2</w:t>
            </w:r>
            <w:r w:rsidRPr="00AB4525">
              <w:rPr>
                <w:i/>
                <w:iCs/>
                <w:color w:val="000000"/>
                <w:szCs w:val="20"/>
              </w:rPr>
              <w:t>.</w:t>
            </w:r>
            <w:r w:rsidR="00D12543">
              <w:rPr>
                <w:i/>
                <w:iCs/>
                <w:color w:val="000000"/>
                <w:szCs w:val="20"/>
              </w:rPr>
              <w:t>4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CA6305">
              <w:rPr>
                <w:i/>
                <w:iCs/>
                <w:color w:val="000000"/>
                <w:szCs w:val="20"/>
              </w:rPr>
              <w:t>p</w:t>
            </w:r>
            <w:r w:rsidRPr="00AB4525">
              <w:rPr>
                <w:i/>
                <w:iCs/>
                <w:color w:val="000000"/>
                <w:szCs w:val="20"/>
              </w:rPr>
              <w:t xml:space="preserve">ontnál kérjük, szíveskedjen </w:t>
            </w:r>
            <w:r w:rsidRPr="00AB4525">
              <w:rPr>
                <w:i/>
                <w:iCs/>
                <w:color w:val="000000"/>
                <w:szCs w:val="20"/>
                <w:u w:val="single"/>
              </w:rPr>
              <w:t>felsorolni</w:t>
            </w:r>
            <w:r w:rsidRPr="00AB4525">
              <w:rPr>
                <w:i/>
                <w:iCs/>
                <w:color w:val="000000"/>
                <w:szCs w:val="20"/>
              </w:rPr>
              <w:t xml:space="preserve">, milyen további okiratokat csatol. </w:t>
            </w:r>
          </w:p>
          <w:p w14:paraId="46CD8170" w14:textId="77777777" w:rsidR="00DA3CC6" w:rsidRPr="00AB4525" w:rsidRDefault="00DA3CC6" w:rsidP="00BB2136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tbl>
            <w:tblPr>
              <w:tblStyle w:val="Rcsostblzat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917"/>
              <w:gridCol w:w="1843"/>
            </w:tblGrid>
            <w:tr w:rsidR="00DA3CC6" w14:paraId="676BC807" w14:textId="77777777" w:rsidTr="00BB2136">
              <w:trPr>
                <w:trHeight w:val="410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4EB7170" w14:textId="284F3B33" w:rsidR="00DA3CC6" w:rsidRPr="008778BB" w:rsidRDefault="00CA6305" w:rsidP="00BB2136">
                  <w:pPr>
                    <w:spacing w:after="0" w:line="240" w:lineRule="auto"/>
                    <w:textAlignment w:val="baseline"/>
                    <w:rPr>
                      <w:b/>
                      <w:color w:val="000000"/>
                      <w:szCs w:val="20"/>
                    </w:rPr>
                  </w:pPr>
                  <w:r>
                    <w:rPr>
                      <w:b/>
                      <w:color w:val="000000"/>
                      <w:szCs w:val="20"/>
                    </w:rPr>
                    <w:t>7</w:t>
                  </w:r>
                  <w:r w:rsidR="00DA3CC6">
                    <w:rPr>
                      <w:b/>
                      <w:color w:val="000000"/>
                      <w:szCs w:val="20"/>
                    </w:rPr>
                    <w:t xml:space="preserve">.1  </w:t>
                  </w:r>
                  <w:r w:rsidR="00DA3CC6" w:rsidRPr="008778BB">
                    <w:rPr>
                      <w:b/>
                      <w:color w:val="000000"/>
                      <w:szCs w:val="20"/>
                    </w:rPr>
                    <w:t xml:space="preserve">A kérelem </w:t>
                  </w:r>
                  <w:r w:rsidR="00DA3CC6">
                    <w:rPr>
                      <w:b/>
                      <w:color w:val="000000"/>
                      <w:szCs w:val="20"/>
                    </w:rPr>
                    <w:t>2-</w:t>
                  </w:r>
                  <w:r w:rsidR="00DA3CC6" w:rsidRPr="008778BB">
                    <w:rPr>
                      <w:b/>
                      <w:color w:val="000000"/>
                      <w:szCs w:val="20"/>
                    </w:rPr>
                    <w:t>5</w:t>
                  </w:r>
                  <w:r w:rsidR="00DA3CC6">
                    <w:rPr>
                      <w:b/>
                      <w:color w:val="000000"/>
                      <w:szCs w:val="20"/>
                    </w:rPr>
                    <w:t>.</w:t>
                  </w:r>
                  <w:r w:rsidR="00DA3CC6" w:rsidRPr="008778BB">
                    <w:rPr>
                      <w:b/>
                      <w:color w:val="000000"/>
                      <w:szCs w:val="20"/>
                    </w:rPr>
                    <w:t xml:space="preserve"> pontjaihoz kapcsolódó mellékletek:</w:t>
                  </w:r>
                </w:p>
              </w:tc>
            </w:tr>
            <w:tr w:rsidR="00DA3CC6" w:rsidRPr="003E6223" w14:paraId="36B106A6" w14:textId="77777777" w:rsidTr="00BB2136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CE5956D" w14:textId="25F6A178" w:rsidR="00DA3CC6" w:rsidRDefault="00CA6305" w:rsidP="00BB2136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  <w:r w:rsidR="00DA3CC6">
                    <w:rPr>
                      <w:szCs w:val="20"/>
                    </w:rPr>
                    <w:t>.1.1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7EA24B1D" w14:textId="2CE21D63" w:rsidR="00DA3CC6" w:rsidRPr="003E6223" w:rsidRDefault="00DA3CC6" w:rsidP="00BB2136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A pénzügyi intézményhez Ön által benyújtott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 xml:space="preserve"> panasz</w:t>
                  </w:r>
                  <w:r w:rsidR="0007260E">
                    <w:rPr>
                      <w:b/>
                      <w:bCs/>
                      <w:color w:val="000000"/>
                      <w:szCs w:val="20"/>
                    </w:rPr>
                    <w:t>/ méltányossági kérelem</w:t>
                  </w:r>
                  <w:r w:rsidRPr="003E6223">
                    <w:rPr>
                      <w:color w:val="000000"/>
                      <w:szCs w:val="20"/>
                    </w:rPr>
                    <w:t xml:space="preserve">  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3328938B" w14:textId="77777777" w:rsidR="00DA3CC6" w:rsidRPr="003E6223" w:rsidRDefault="00DA3CC6" w:rsidP="00BB2136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DA3CC6" w:rsidRPr="003E6223" w14:paraId="59176F96" w14:textId="77777777" w:rsidTr="00BB2136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058EF43" w14:textId="08B5D46E" w:rsidR="00DA3CC6" w:rsidRDefault="00CA6305" w:rsidP="00BB2136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  <w:r w:rsidR="00DA3CC6">
                    <w:rPr>
                      <w:szCs w:val="20"/>
                    </w:rPr>
                    <w:t>.1.2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2EDFB8D4" w14:textId="798E2E29" w:rsidR="00DA3CC6" w:rsidRPr="003E6223" w:rsidRDefault="00DA3CC6" w:rsidP="00BB2136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 xml:space="preserve">A pénzügyi intézmény levele a 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panasz</w:t>
                  </w:r>
                  <w:r w:rsidR="0007260E">
                    <w:rPr>
                      <w:b/>
                      <w:bCs/>
                      <w:color w:val="000000"/>
                      <w:szCs w:val="20"/>
                    </w:rPr>
                    <w:t>/ méltányossági kérelem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 xml:space="preserve"> elutasításáról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57C26E89" w14:textId="77777777" w:rsidR="00DA3CC6" w:rsidRPr="003E6223" w:rsidRDefault="00DA3CC6" w:rsidP="00BB2136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CA6305" w:rsidRPr="003E6223" w14:paraId="510F0217" w14:textId="77777777" w:rsidTr="00BB2136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04C8B62" w14:textId="47D01661" w:rsidR="00CA6305" w:rsidRDefault="00CA6305" w:rsidP="00BB2136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7.1.3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238C1D59" w14:textId="4E6A6ECA" w:rsidR="00CA6305" w:rsidRPr="003E6223" w:rsidRDefault="00CA6305" w:rsidP="00BB2136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Amennyiben nem kapott választ a pénzügyi intézménytől a panaszára, akkor a panasz benyú</w:t>
                  </w:r>
                  <w:r>
                    <w:rPr>
                      <w:color w:val="000000"/>
                      <w:szCs w:val="20"/>
                    </w:rPr>
                    <w:t>j</w:t>
                  </w:r>
                  <w:r>
                    <w:rPr>
                      <w:color w:val="000000"/>
                      <w:szCs w:val="20"/>
                    </w:rPr>
                    <w:t>tását igazoló irat (pl. feladóvevény a postai feladás igazolására)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514EA4A4" w14:textId="73F94E67" w:rsidR="00CA6305" w:rsidRPr="003E6223" w:rsidRDefault="00CA6305" w:rsidP="007B6ADA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  <w:r w:rsidR="00714193" w:rsidRPr="003E6223">
                    <w:rPr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DA3CC6" w:rsidRPr="003E6223" w14:paraId="6B32AF01" w14:textId="77777777" w:rsidTr="00BB2136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320A3F5" w14:textId="7173AC83" w:rsidR="00DA3CC6" w:rsidRDefault="00CA6305" w:rsidP="00BB2136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  <w:r w:rsidR="00DA3CC6">
                    <w:rPr>
                      <w:szCs w:val="20"/>
                    </w:rPr>
                    <w:t>.1.</w:t>
                  </w: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463EDF5F" w14:textId="5E8DDADF" w:rsidR="00DA3CC6" w:rsidRPr="003E6223" w:rsidRDefault="00DA3CC6" w:rsidP="00BB2136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 xml:space="preserve">Kitöltött és aláírt 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meghatalmazás</w:t>
                  </w:r>
                  <w:r w:rsidRPr="003E6223">
                    <w:rPr>
                      <w:color w:val="000000"/>
                      <w:szCs w:val="20"/>
                    </w:rPr>
                    <w:t xml:space="preserve"> nyomtatvány</w:t>
                  </w:r>
                  <w:r w:rsidR="0007260E">
                    <w:rPr>
                      <w:color w:val="000000"/>
                      <w:szCs w:val="20"/>
                    </w:rPr>
                    <w:t xml:space="preserve"> </w:t>
                  </w:r>
                  <w:r w:rsidR="0007260E" w:rsidRPr="00AE6130">
                    <w:rPr>
                      <w:b/>
                      <w:color w:val="000000"/>
                      <w:szCs w:val="20"/>
                    </w:rPr>
                    <w:t>eredeti példánya</w:t>
                  </w:r>
                  <w:r w:rsidRPr="003E6223">
                    <w:rPr>
                      <w:color w:val="000000"/>
                      <w:szCs w:val="20"/>
                    </w:rPr>
                    <w:t>, amennyiben Ön kitöltötte a kérelem 2. pontját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750C129B" w14:textId="77777777" w:rsidR="00DA3CC6" w:rsidRPr="003E6223" w:rsidRDefault="00DA3CC6" w:rsidP="00BB2136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</w:tbl>
          <w:p w14:paraId="2779813F" w14:textId="77777777" w:rsidR="00DA3CC6" w:rsidRDefault="00DA3CC6" w:rsidP="00BB2136">
            <w:pPr>
              <w:spacing w:after="0" w:line="240" w:lineRule="auto"/>
              <w:rPr>
                <w:szCs w:val="20"/>
              </w:rPr>
            </w:pPr>
          </w:p>
          <w:tbl>
            <w:tblPr>
              <w:tblStyle w:val="Rcsostblzat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917"/>
              <w:gridCol w:w="1843"/>
            </w:tblGrid>
            <w:tr w:rsidR="00DA3CC6" w:rsidRPr="003E6223" w14:paraId="1DA1EC05" w14:textId="77777777" w:rsidTr="00CE745E">
              <w:trPr>
                <w:trHeight w:val="489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B60082D" w14:textId="755AECDE" w:rsidR="00DA3CC6" w:rsidRDefault="00CA6305" w:rsidP="00BB2136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>7</w:t>
                  </w:r>
                  <w:r w:rsidR="00DA3CC6">
                    <w:rPr>
                      <w:b/>
                      <w:bCs/>
                      <w:color w:val="000000"/>
                      <w:szCs w:val="20"/>
                    </w:rPr>
                    <w:t>.2  A kérelem 6. pontjához kapcsolódó mellékletek:</w:t>
                  </w:r>
                </w:p>
                <w:p w14:paraId="2E26B2B1" w14:textId="112FF36F" w:rsidR="00DA3CC6" w:rsidRPr="003E6223" w:rsidRDefault="00DA3CC6" w:rsidP="00BB2136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</w:p>
              </w:tc>
            </w:tr>
            <w:tr w:rsidR="00DA3CC6" w:rsidRPr="003E6223" w14:paraId="51A0DFC0" w14:textId="77777777" w:rsidTr="00BB2136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67E84CBD" w14:textId="161A6927" w:rsidR="00DA3CC6" w:rsidRDefault="00CA6305" w:rsidP="00BB2136">
                  <w:pPr>
                    <w:spacing w:after="0" w:line="240" w:lineRule="auto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  <w:r w:rsidR="00DA3CC6">
                    <w:rPr>
                      <w:szCs w:val="20"/>
                    </w:rPr>
                    <w:t>.2.1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55D4CF18" w14:textId="03128025" w:rsidR="00DA3CC6" w:rsidRPr="003E6223" w:rsidRDefault="00CA6305" w:rsidP="00CA6305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A </w:t>
                  </w:r>
                  <w:r w:rsidR="00DA3CC6" w:rsidRPr="003E6223">
                    <w:rPr>
                      <w:color w:val="000000"/>
                      <w:szCs w:val="20"/>
                    </w:rPr>
                    <w:t>pénzügyi</w:t>
                  </w:r>
                  <w:r>
                    <w:rPr>
                      <w:color w:val="000000"/>
                      <w:szCs w:val="20"/>
                    </w:rPr>
                    <w:t xml:space="preserve"> szolgáltatásra vonatkozó jogviszonyt alátámasztó irat (pl.: szerződés, biztosítási </w:t>
                  </w:r>
                  <w:r w:rsidR="0007260E">
                    <w:rPr>
                      <w:color w:val="000000"/>
                      <w:szCs w:val="20"/>
                    </w:rPr>
                    <w:t xml:space="preserve">ajánlat, </w:t>
                  </w:r>
                  <w:r>
                    <w:rPr>
                      <w:color w:val="000000"/>
                      <w:szCs w:val="20"/>
                    </w:rPr>
                    <w:t>kötvény)</w:t>
                  </w:r>
                  <w:r w:rsidR="00DA3CC6" w:rsidRPr="003E6223">
                    <w:rPr>
                      <w:b/>
                      <w:bCs/>
                      <w:color w:val="000000"/>
                      <w:szCs w:val="20"/>
                    </w:rPr>
                    <w:t xml:space="preserve">  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199CCA" w14:textId="77777777" w:rsidR="00DA3CC6" w:rsidRPr="003E6223" w:rsidRDefault="00DA3CC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147B96" w:rsidRPr="003E6223" w14:paraId="700ED9B3" w14:textId="77777777" w:rsidTr="00BB2136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7CCDA1A5" w14:textId="04C2AB88" w:rsidR="00147B96" w:rsidRDefault="00147B96" w:rsidP="00BB2136">
                  <w:pPr>
                    <w:spacing w:after="0" w:line="240" w:lineRule="auto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7.2.2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77BF38B7" w14:textId="41773F65" w:rsidR="00147B96" w:rsidRDefault="00147B96" w:rsidP="00147B9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Biztosítási szolgáltatási igénnyel kapcsolatos iratok (pl.: </w:t>
                  </w:r>
                  <w:r>
                    <w:t>kárfelvételi jegyzőkönyv</w:t>
                  </w:r>
                  <w:r w:rsidR="00DD3BA6">
                    <w:t>,</w:t>
                  </w:r>
                  <w:r>
                    <w:t xml:space="preserve"> szakvél</w:t>
                  </w:r>
                  <w:r>
                    <w:t>e</w:t>
                  </w:r>
                  <w:r>
                    <w:t>mény, árajánlat vagy számla)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DEFB565" w14:textId="67C7DB2D" w:rsidR="00147B96" w:rsidRPr="003E6223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714193" w:rsidRPr="003E6223" w14:paraId="305EC3C3" w14:textId="77777777" w:rsidTr="00BB2136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73CF1948" w14:textId="4864A236" w:rsidR="00714193" w:rsidRDefault="00147B96" w:rsidP="00BB2136">
                  <w:pPr>
                    <w:spacing w:after="0" w:line="240" w:lineRule="auto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7.2.3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6B09C9A1" w14:textId="3012D207" w:rsidR="00714193" w:rsidRPr="00714193" w:rsidRDefault="00147B96" w:rsidP="00147B96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A kérelmezett ügyhöz kapcsolódó </w:t>
                  </w:r>
                  <w:r w:rsidRPr="00147B96">
                    <w:rPr>
                      <w:b/>
                      <w:szCs w:val="20"/>
                    </w:rPr>
                    <w:t>fizetési meghagyásos-, peres-, és végrehajtási el</w:t>
                  </w:r>
                  <w:r w:rsidR="00714193" w:rsidRPr="00147B96">
                    <w:rPr>
                      <w:b/>
                      <w:szCs w:val="20"/>
                    </w:rPr>
                    <w:t>járással kapcsolatos irat</w:t>
                  </w:r>
                  <w:r w:rsidRPr="00147B96">
                    <w:rPr>
                      <w:b/>
                      <w:szCs w:val="20"/>
                    </w:rPr>
                    <w:t>ok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8903AC" w14:textId="37DB22E9" w:rsidR="00714193" w:rsidRPr="003E6223" w:rsidRDefault="00714193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DA3CC6" w:rsidRPr="003E6223" w14:paraId="3F1E8503" w14:textId="77777777" w:rsidTr="00BB2136">
              <w:trPr>
                <w:trHeight w:val="41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23B4B7F2" w14:textId="0EB85232" w:rsidR="00DA3CC6" w:rsidRDefault="00714193" w:rsidP="00BB2136">
                  <w:pPr>
                    <w:spacing w:after="0" w:line="240" w:lineRule="auto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  <w:shd w:val="clear" w:color="auto" w:fill="FFFFFF" w:themeFill="background1"/>
                    </w:rPr>
                    <w:t>7</w:t>
                  </w:r>
                  <w:r w:rsidR="00DA3CC6">
                    <w:rPr>
                      <w:szCs w:val="20"/>
                      <w:shd w:val="clear" w:color="auto" w:fill="FFFFFF" w:themeFill="background1"/>
                    </w:rPr>
                    <w:t>.2.</w:t>
                  </w:r>
                  <w:r w:rsidR="00147B96">
                    <w:rPr>
                      <w:szCs w:val="20"/>
                      <w:shd w:val="clear" w:color="auto" w:fill="FFFFFF" w:themeFill="background1"/>
                    </w:rPr>
                    <w:t>4</w:t>
                  </w:r>
                </w:p>
              </w:tc>
              <w:tc>
                <w:tcPr>
                  <w:tcW w:w="9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4DBDBBF1" w14:textId="77777777" w:rsidR="00CE745E" w:rsidRPr="00CE745E" w:rsidRDefault="00CE745E" w:rsidP="00BB2136">
                  <w:pPr>
                    <w:spacing w:after="0" w:line="240" w:lineRule="auto"/>
                    <w:rPr>
                      <w:b/>
                      <w:color w:val="000000"/>
                      <w:szCs w:val="20"/>
                    </w:rPr>
                  </w:pPr>
                  <w:r w:rsidRPr="00CE745E">
                    <w:rPr>
                      <w:b/>
                      <w:color w:val="000000"/>
                      <w:szCs w:val="20"/>
                    </w:rPr>
                    <w:t>A kérelmet alátámasztó további iratok:</w:t>
                  </w:r>
                </w:p>
                <w:p w14:paraId="6A24AA56" w14:textId="62B5FA93" w:rsidR="00DA3CC6" w:rsidRDefault="00CE745E" w:rsidP="00BB2136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Cs w:val="20"/>
                    </w:rPr>
                    <w:t xml:space="preserve"> </w:t>
                  </w:r>
                  <w:r w:rsidR="00DA3CC6">
                    <w:rPr>
                      <w:i/>
                      <w:iCs/>
                      <w:color w:val="000000"/>
                      <w:szCs w:val="20"/>
                    </w:rPr>
                    <w:t>(Ké</w:t>
                  </w:r>
                  <w:r w:rsidR="00DA3CC6" w:rsidRPr="003E6223">
                    <w:rPr>
                      <w:i/>
                      <w:iCs/>
                      <w:color w:val="000000"/>
                      <w:szCs w:val="20"/>
                    </w:rPr>
                    <w:t>rjük, s</w:t>
                  </w:r>
                  <w:r w:rsidR="00DA3CC6">
                    <w:rPr>
                      <w:i/>
                      <w:iCs/>
                      <w:color w:val="000000"/>
                      <w:szCs w:val="20"/>
                    </w:rPr>
                    <w:t>orolja fel a mellékelt</w:t>
                  </w:r>
                  <w:r>
                    <w:rPr>
                      <w:i/>
                      <w:iCs/>
                      <w:color w:val="000000"/>
                      <w:szCs w:val="20"/>
                    </w:rPr>
                    <w:t xml:space="preserve"> további </w:t>
                  </w:r>
                  <w:r w:rsidR="00DA3CC6">
                    <w:rPr>
                      <w:i/>
                      <w:iCs/>
                      <w:color w:val="000000"/>
                      <w:szCs w:val="20"/>
                    </w:rPr>
                    <w:t>iratokat.)</w:t>
                  </w:r>
                </w:p>
                <w:p w14:paraId="1BA79124" w14:textId="77777777" w:rsidR="00DA3CC6" w:rsidRDefault="00DA3CC6" w:rsidP="00BB2136">
                  <w:pPr>
                    <w:spacing w:after="0" w:line="240" w:lineRule="auto"/>
                    <w:rPr>
                      <w:szCs w:val="20"/>
                    </w:rPr>
                  </w:pPr>
                </w:p>
                <w:p w14:paraId="29DEEBA4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802BF4D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503602D5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431787D6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78C2EA24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89D5944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77767F02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17F372DB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7189EA16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52E6467A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72A9328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75C4164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59458DB1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5C599C83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74D625ED" w14:textId="77777777" w:rsidR="00147B96" w:rsidRDefault="00147B96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4C71ED2D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49A4A905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4CF4FE35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093E64CA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39AD5BB2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DC9057A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53E40B6F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E9793BD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480BA183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013FEEFE" w14:textId="77777777" w:rsidR="00CE745E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0677DB23" w14:textId="77777777" w:rsidR="00CE745E" w:rsidRPr="003E6223" w:rsidRDefault="00CE745E" w:rsidP="00BB2136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034696E2" w14:textId="77777777" w:rsidR="00DA3CC6" w:rsidRPr="003E6223" w:rsidRDefault="00DA3CC6" w:rsidP="00BB2136">
            <w:pPr>
              <w:spacing w:after="0" w:line="240" w:lineRule="auto"/>
              <w:rPr>
                <w:szCs w:val="20"/>
              </w:rPr>
            </w:pPr>
          </w:p>
        </w:tc>
      </w:tr>
    </w:tbl>
    <w:p w14:paraId="2888D96B" w14:textId="77777777" w:rsidR="003E6223" w:rsidRDefault="003E6223" w:rsidP="0018619A">
      <w:pPr>
        <w:rPr>
          <w:sz w:val="4"/>
          <w:szCs w:val="4"/>
        </w:rPr>
      </w:pPr>
    </w:p>
    <w:p w14:paraId="7D41D7FF" w14:textId="77777777" w:rsidR="00DA3CC6" w:rsidRDefault="00DA3CC6" w:rsidP="0018619A">
      <w:pPr>
        <w:rPr>
          <w:sz w:val="4"/>
          <w:szCs w:val="4"/>
        </w:rPr>
      </w:pPr>
    </w:p>
    <w:tbl>
      <w:tblPr>
        <w:tblStyle w:val="Rcsostblzat"/>
        <w:tblpPr w:leftFromText="141" w:rightFromText="141" w:horzAnchor="margin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494"/>
      </w:tblGrid>
      <w:tr w:rsidR="00CA6305" w14:paraId="5AE908A5" w14:textId="77777777" w:rsidTr="00BB2136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6D1B79" w14:textId="77777777" w:rsidR="00CA6305" w:rsidRDefault="00CA6305" w:rsidP="00BB2136">
            <w:r>
              <w:rPr>
                <w:b/>
                <w:sz w:val="36"/>
                <w:szCs w:val="36"/>
              </w:rPr>
              <w:t>150-C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62C3C194" w14:textId="54D64798" w:rsidR="00CA6305" w:rsidRDefault="00CA6305" w:rsidP="0007260E">
            <w:pPr>
              <w:jc w:val="left"/>
            </w:pP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635B1" w14:textId="77777777" w:rsidR="00CA6305" w:rsidRDefault="00CA6305" w:rsidP="00BB2136">
            <w:r>
              <w:t>Születési időpontja:</w:t>
            </w:r>
          </w:p>
          <w:p w14:paraId="3CA6827F" w14:textId="77777777" w:rsidR="00CA6305" w:rsidRPr="006033E2" w:rsidRDefault="00CA6305" w:rsidP="00BB2136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8FD78DC" wp14:editId="6F125E5F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15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93.25pt;margin-top:1.05pt;width:11.3pt;height:18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ZIIgIAAD4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EBB432C" wp14:editId="610CAE9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15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81.95pt;margin-top:1.05pt;width:11.3pt;height:18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FkIwIAAD4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E930597" wp14:editId="294A3BD0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5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65.15pt;margin-top:1.05pt;width:11.3pt;height:18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q6tXVIQIAAD4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FE558C1" wp14:editId="3C8AB4D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15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3.85pt;margin-top:1.05pt;width:11.3pt;height:18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i8IgIAAD4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0475B17" wp14:editId="3C7E5ECB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16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3.8pt;margin-top:1.05pt;width:11.3pt;height:18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5WIQ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ArBblYhAgAAPg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70758A1" wp14:editId="4FDFEBE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16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2.5pt;margin-top:1.05pt;width:11.3pt;height:18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d/tpeiECAAA+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C691D4F" wp14:editId="4796423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16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1.2pt;margin-top:1.05pt;width:11.3pt;height:18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AYoQpLIQIAAD4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A77A5CD" wp14:editId="0B20978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6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E7CF8" w14:textId="77777777" w:rsidR="00BB2136" w:rsidRDefault="00BB2136" w:rsidP="00CA63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-.1pt;margin-top:1.05pt;width:11.3pt;height:18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">
                      <v:textbox>
                        <w:txbxContent>
                          <w:p w14:paraId="64DE7CF8" w14:textId="77777777" w:rsidR="00BB2136" w:rsidRDefault="00BB2136" w:rsidP="00CA630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tbl>
      <w:tblPr>
        <w:tblpPr w:leftFromText="141" w:rightFromText="141" w:vertAnchor="page" w:horzAnchor="margin" w:tblpY="2142"/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57269E" w:rsidRPr="008D6E66" w14:paraId="21DF0DBC" w14:textId="77777777" w:rsidTr="0057269E">
        <w:tc>
          <w:tcPr>
            <w:tcW w:w="10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066D9E" w14:textId="0366B120" w:rsidR="0057269E" w:rsidRPr="002F3703" w:rsidRDefault="0057269E" w:rsidP="0057269E">
            <w:pPr>
              <w:pStyle w:val="NormlWeb"/>
              <w:spacing w:before="120" w:beforeAutospacing="0" w:after="120" w:afterAutospacing="0" w:line="240" w:lineRule="auto"/>
              <w:rPr>
                <w:b/>
                <w:bCs/>
                <w:color w:val="000000"/>
                <w:sz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lastRenderedPageBreak/>
              <w:t>8</w:t>
            </w:r>
            <w:r w:rsidRPr="002F3703">
              <w:rPr>
                <w:b/>
                <w:bCs/>
                <w:color w:val="000000"/>
                <w:sz w:val="22"/>
                <w:u w:val="single"/>
              </w:rPr>
              <w:t>. A Pénzügyi Békéltető Testület döntésére az alábbi határozott kérelmet terjesztem elő</w:t>
            </w:r>
            <w:r>
              <w:rPr>
                <w:b/>
                <w:bCs/>
                <w:color w:val="000000"/>
                <w:sz w:val="22"/>
                <w:u w:val="single"/>
              </w:rPr>
              <w:t>, mely alapján kérem az eljárás lefolyatatását</w:t>
            </w:r>
            <w:r w:rsidRPr="002F3703">
              <w:rPr>
                <w:b/>
                <w:bCs/>
                <w:color w:val="000000"/>
                <w:sz w:val="22"/>
                <w:u w:val="single"/>
              </w:rPr>
              <w:t xml:space="preserve">: </w:t>
            </w:r>
          </w:p>
          <w:p w14:paraId="3722BC3A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4A9BCC1F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55F28CF0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5515BE8F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3E3C58F4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2C2D5CC9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634D642F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2B093EC2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1CB97098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11214213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54975BFF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4DB11CC7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1EA9E1A6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76427199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6E0CE1AE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7F3ACE03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0DFE4865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6F2C158B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094360F2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78EAE985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670D89B3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0D6897EF" w14:textId="030504F1" w:rsidR="0057269E" w:rsidRPr="008D6E66" w:rsidRDefault="0057269E" w:rsidP="0057269E">
            <w:pPr>
              <w:pStyle w:val="NormlWeb"/>
              <w:spacing w:before="0" w:beforeAutospacing="0" w:after="0" w:afterAutospacing="0" w:line="240" w:lineRule="auto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Kelt </w:t>
            </w:r>
            <w:r w:rsidRPr="000409FA">
              <w:rPr>
                <w:color w:val="000000"/>
                <w:szCs w:val="20"/>
              </w:rPr>
              <w:t>…………………………………………., 201</w:t>
            </w:r>
            <w:r w:rsidR="0007260E">
              <w:rPr>
                <w:color w:val="000000"/>
                <w:szCs w:val="20"/>
              </w:rPr>
              <w:t>…</w:t>
            </w:r>
            <w:r>
              <w:rPr>
                <w:color w:val="000000"/>
                <w:szCs w:val="20"/>
              </w:rPr>
              <w:t>.</w:t>
            </w:r>
            <w:r w:rsidRPr="000409FA">
              <w:rPr>
                <w:color w:val="000000"/>
                <w:szCs w:val="20"/>
              </w:rPr>
              <w:t xml:space="preserve"> év …………………………………. hó …… napján</w:t>
            </w:r>
          </w:p>
          <w:p w14:paraId="009961A0" w14:textId="77777777" w:rsidR="0057269E" w:rsidRDefault="0057269E" w:rsidP="0057269E">
            <w:pPr>
              <w:spacing w:after="0" w:line="240" w:lineRule="auto"/>
              <w:rPr>
                <w:szCs w:val="20"/>
              </w:rPr>
            </w:pPr>
          </w:p>
          <w:p w14:paraId="1742FAA3" w14:textId="77777777" w:rsidR="0057269E" w:rsidRDefault="0057269E" w:rsidP="0057269E">
            <w:pPr>
              <w:pStyle w:val="NormlWeb"/>
              <w:spacing w:before="0" w:beforeAutospacing="0" w:after="0" w:afterAutospacing="0" w:line="240" w:lineRule="auto"/>
              <w:rPr>
                <w:szCs w:val="20"/>
              </w:rPr>
            </w:pPr>
          </w:p>
          <w:p w14:paraId="7F960BF0" w14:textId="77777777" w:rsidR="0057269E" w:rsidRPr="008D6E66" w:rsidRDefault="0057269E" w:rsidP="0057269E">
            <w:pPr>
              <w:pStyle w:val="NormlWeb"/>
              <w:spacing w:before="0" w:beforeAutospacing="0" w:after="0" w:afterAutospacing="0" w:line="240" w:lineRule="auto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           </w:t>
            </w:r>
            <w:r w:rsidRPr="000409FA">
              <w:rPr>
                <w:color w:val="000000"/>
                <w:szCs w:val="20"/>
              </w:rPr>
              <w:t>………………………………………………………………..………….</w:t>
            </w:r>
            <w:r>
              <w:rPr>
                <w:color w:val="000000"/>
                <w:szCs w:val="20"/>
              </w:rPr>
              <w:t xml:space="preserve">                ………………………………………………………………………………..</w:t>
            </w:r>
          </w:p>
          <w:p w14:paraId="3A5501E4" w14:textId="79D259EB" w:rsidR="0057269E" w:rsidRDefault="0007260E" w:rsidP="0057269E">
            <w:pPr>
              <w:pStyle w:val="NormlWeb"/>
              <w:spacing w:before="0" w:beforeAutospacing="0" w:after="0" w:afterAutospacing="0" w:line="240" w:lineRule="auto"/>
              <w:jc w:val="lef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             </w:t>
            </w:r>
            <w:r w:rsidR="0057269E">
              <w:rPr>
                <w:b/>
                <w:bCs/>
                <w:color w:val="000000"/>
                <w:szCs w:val="20"/>
              </w:rPr>
              <w:t>1</w:t>
            </w:r>
            <w:r>
              <w:rPr>
                <w:b/>
                <w:bCs/>
                <w:color w:val="000000"/>
                <w:szCs w:val="20"/>
              </w:rPr>
              <w:t>A</w:t>
            </w:r>
            <w:r w:rsidR="0057269E">
              <w:rPr>
                <w:b/>
                <w:bCs/>
                <w:color w:val="000000"/>
                <w:szCs w:val="20"/>
              </w:rPr>
              <w:t>. pont szerinti Kérelme</w:t>
            </w:r>
            <w:r w:rsidR="0057269E" w:rsidRPr="000409FA">
              <w:rPr>
                <w:b/>
                <w:bCs/>
                <w:color w:val="000000"/>
                <w:szCs w:val="20"/>
              </w:rPr>
              <w:t>ző aláírása</w:t>
            </w:r>
            <w:r>
              <w:rPr>
                <w:b/>
                <w:bCs/>
                <w:color w:val="000000"/>
                <w:szCs w:val="20"/>
              </w:rPr>
              <w:t>*</w:t>
            </w:r>
            <w:r w:rsidR="0057269E">
              <w:rPr>
                <w:b/>
                <w:bCs/>
                <w:color w:val="000000"/>
                <w:szCs w:val="20"/>
              </w:rPr>
              <w:t xml:space="preserve">                                         1</w:t>
            </w:r>
            <w:r>
              <w:rPr>
                <w:b/>
                <w:bCs/>
                <w:color w:val="000000"/>
                <w:szCs w:val="20"/>
              </w:rPr>
              <w:t>B</w:t>
            </w:r>
            <w:r w:rsidR="0057269E">
              <w:rPr>
                <w:b/>
                <w:bCs/>
                <w:color w:val="000000"/>
                <w:szCs w:val="20"/>
              </w:rPr>
              <w:t>. pont szerinti Kérelme</w:t>
            </w:r>
            <w:r w:rsidR="0057269E" w:rsidRPr="000409FA">
              <w:rPr>
                <w:b/>
                <w:bCs/>
                <w:color w:val="000000"/>
                <w:szCs w:val="20"/>
              </w:rPr>
              <w:t>ző aláírása</w:t>
            </w:r>
            <w:r>
              <w:rPr>
                <w:b/>
                <w:bCs/>
                <w:color w:val="000000"/>
                <w:szCs w:val="20"/>
              </w:rPr>
              <w:t>*</w:t>
            </w:r>
          </w:p>
          <w:p w14:paraId="50C01918" w14:textId="77777777" w:rsidR="0007260E" w:rsidRDefault="0007260E" w:rsidP="0057269E">
            <w:pPr>
              <w:pStyle w:val="NormlWeb"/>
              <w:spacing w:before="0" w:beforeAutospacing="0" w:after="0" w:afterAutospacing="0" w:line="240" w:lineRule="auto"/>
              <w:jc w:val="left"/>
              <w:rPr>
                <w:b/>
                <w:bCs/>
                <w:color w:val="000000"/>
                <w:szCs w:val="20"/>
              </w:rPr>
            </w:pPr>
          </w:p>
          <w:p w14:paraId="748F8CE0" w14:textId="77777777" w:rsidR="0007260E" w:rsidRDefault="0007260E" w:rsidP="0057269E">
            <w:pPr>
              <w:pStyle w:val="NormlWeb"/>
              <w:spacing w:before="0" w:beforeAutospacing="0" w:after="0" w:afterAutospacing="0" w:line="240" w:lineRule="auto"/>
              <w:jc w:val="left"/>
              <w:rPr>
                <w:b/>
                <w:bCs/>
                <w:color w:val="000000"/>
                <w:szCs w:val="20"/>
              </w:rPr>
            </w:pPr>
          </w:p>
          <w:p w14:paraId="1CB60442" w14:textId="4CF799FB" w:rsidR="0007260E" w:rsidRDefault="003B0FA0" w:rsidP="0007260E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="0007260E">
              <w:rPr>
                <w:i/>
                <w:iCs/>
                <w:sz w:val="20"/>
                <w:szCs w:val="20"/>
              </w:rPr>
              <w:t>Aláírásom</w:t>
            </w:r>
            <w:r>
              <w:rPr>
                <w:i/>
                <w:iCs/>
                <w:sz w:val="20"/>
                <w:szCs w:val="20"/>
              </w:rPr>
              <w:t>mal arról is nyilatkozom, hogy a</w:t>
            </w:r>
            <w:r w:rsidR="0007260E">
              <w:rPr>
                <w:i/>
                <w:iCs/>
                <w:sz w:val="20"/>
                <w:szCs w:val="20"/>
              </w:rPr>
              <w:t xml:space="preserve"> Pénzügyi Békéltető Testület a</w:t>
            </w:r>
            <w:r>
              <w:rPr>
                <w:i/>
                <w:iCs/>
                <w:sz w:val="20"/>
                <w:szCs w:val="20"/>
              </w:rPr>
              <w:t xml:space="preserve">z </w:t>
            </w:r>
            <w:r w:rsidR="0007260E">
              <w:rPr>
                <w:i/>
                <w:iCs/>
                <w:sz w:val="20"/>
                <w:szCs w:val="20"/>
              </w:rPr>
              <w:t>adataimat a jelen kérelmem alapján indult eljárásban a</w:t>
            </w:r>
            <w:r>
              <w:rPr>
                <w:i/>
                <w:iCs/>
                <w:sz w:val="20"/>
                <w:szCs w:val="20"/>
              </w:rPr>
              <w:t>z</w:t>
            </w:r>
            <w:r w:rsidR="00FB6482">
              <w:rPr>
                <w:i/>
                <w:iCs/>
                <w:sz w:val="20"/>
                <w:szCs w:val="20"/>
              </w:rPr>
              <w:t xml:space="preserve"> információs önrendelkezési jogról és az információszabadságról szóló </w:t>
            </w:r>
            <w:r w:rsidR="00DA0C8D">
              <w:rPr>
                <w:i/>
                <w:iCs/>
                <w:sz w:val="20"/>
                <w:szCs w:val="20"/>
              </w:rPr>
              <w:t>2011. évi CXII. tör</w:t>
            </w:r>
            <w:r>
              <w:rPr>
                <w:i/>
                <w:iCs/>
                <w:sz w:val="20"/>
                <w:szCs w:val="20"/>
              </w:rPr>
              <w:t>vény 5</w:t>
            </w:r>
            <w:r w:rsidR="00DD3BA6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§</w:t>
            </w:r>
            <w:r w:rsidR="00DD3BA6">
              <w:rPr>
                <w:i/>
                <w:iCs/>
                <w:sz w:val="20"/>
                <w:szCs w:val="20"/>
              </w:rPr>
              <w:t xml:space="preserve"> (2)</w:t>
            </w:r>
            <w:r>
              <w:rPr>
                <w:i/>
                <w:iCs/>
                <w:sz w:val="20"/>
                <w:szCs w:val="20"/>
              </w:rPr>
              <w:t xml:space="preserve"> bekezdése szerin</w:t>
            </w:r>
            <w:r w:rsidR="00DA0C8D">
              <w:rPr>
                <w:i/>
                <w:iCs/>
                <w:sz w:val="20"/>
                <w:szCs w:val="20"/>
              </w:rPr>
              <w:t xml:space="preserve">t a </w:t>
            </w:r>
            <w:r w:rsidR="0007260E">
              <w:rPr>
                <w:i/>
                <w:iCs/>
                <w:sz w:val="20"/>
                <w:szCs w:val="20"/>
              </w:rPr>
              <w:t>szü</w:t>
            </w:r>
            <w:r w:rsidR="0007260E">
              <w:rPr>
                <w:i/>
                <w:iCs/>
                <w:sz w:val="20"/>
                <w:szCs w:val="20"/>
              </w:rPr>
              <w:t>k</w:t>
            </w:r>
            <w:r w:rsidR="0007260E">
              <w:rPr>
                <w:i/>
                <w:iCs/>
                <w:sz w:val="20"/>
                <w:szCs w:val="20"/>
              </w:rPr>
              <w:t>séges ideig kezelheti, azokat harmadik személynek törvényi kötelezettség esetén átadhatja</w:t>
            </w:r>
            <w:r w:rsidR="00DA0C8D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15D0883B" w14:textId="77777777" w:rsidR="0007260E" w:rsidRDefault="0007260E" w:rsidP="0007260E">
            <w:pPr>
              <w:pStyle w:val="Default"/>
              <w:rPr>
                <w:sz w:val="20"/>
                <w:szCs w:val="20"/>
              </w:rPr>
            </w:pPr>
          </w:p>
          <w:p w14:paraId="421C6170" w14:textId="36F5D7A8" w:rsidR="0007260E" w:rsidRDefault="0007260E" w:rsidP="0007260E">
            <w:pPr>
              <w:pStyle w:val="NormlWeb"/>
              <w:spacing w:before="0" w:beforeAutospacing="0" w:after="0" w:afterAutospacing="0" w:line="240" w:lineRule="auto"/>
              <w:jc w:val="left"/>
              <w:rPr>
                <w:b/>
                <w:bCs/>
                <w:color w:val="000000"/>
                <w:szCs w:val="20"/>
              </w:rPr>
            </w:pPr>
            <w:r>
              <w:rPr>
                <w:szCs w:val="20"/>
              </w:rPr>
              <w:t xml:space="preserve">Tájékoztatjuk, hogy a kérelmező a róla kezelt személyes adatokról kérésére bármikor tájékoztatást kaphat, jogsérelme esetén bíróság vagy a Nemzeti Adatvédelmi és Információszabadság Hatóság eljárását kezdeményezheti. </w:t>
            </w:r>
          </w:p>
          <w:p w14:paraId="6A36681C" w14:textId="77777777" w:rsidR="0057269E" w:rsidRDefault="0057269E" w:rsidP="0057269E">
            <w:pPr>
              <w:pStyle w:val="NormlWeb"/>
              <w:spacing w:before="0" w:beforeAutospacing="0" w:after="0" w:afterAutospacing="0" w:line="240" w:lineRule="auto"/>
              <w:rPr>
                <w:szCs w:val="20"/>
              </w:rPr>
            </w:pPr>
          </w:p>
          <w:p w14:paraId="4444E3AC" w14:textId="77777777" w:rsidR="0057269E" w:rsidRPr="008D6E66" w:rsidRDefault="0057269E" w:rsidP="0057269E">
            <w:pPr>
              <w:pStyle w:val="NormlWeb"/>
              <w:spacing w:before="0" w:beforeAutospacing="0" w:after="0" w:afterAutospacing="0" w:line="240" w:lineRule="auto"/>
              <w:jc w:val="center"/>
              <w:rPr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</w:tr>
    </w:tbl>
    <w:p w14:paraId="5DAE9C3A" w14:textId="77777777" w:rsidR="006E09DD" w:rsidRDefault="006E09DD" w:rsidP="000475C9"/>
    <w:tbl>
      <w:tblPr>
        <w:tblStyle w:val="Rcsostblzat"/>
        <w:tblpPr w:leftFromText="141" w:rightFromText="141" w:horzAnchor="margin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494"/>
      </w:tblGrid>
      <w:tr w:rsidR="0057269E" w:rsidRPr="006033E2" w14:paraId="2F95DA65" w14:textId="77777777" w:rsidTr="00BB2136">
        <w:trPr>
          <w:trHeight w:val="8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0CC584" w14:textId="04EE320A" w:rsidR="0057269E" w:rsidRDefault="0057269E" w:rsidP="00BB2136">
            <w:r>
              <w:rPr>
                <w:b/>
                <w:sz w:val="36"/>
                <w:szCs w:val="36"/>
              </w:rPr>
              <w:t>150-D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14:paraId="0E02187F" w14:textId="77777777" w:rsidR="0057269E" w:rsidRDefault="0057269E" w:rsidP="00BB2136">
            <w:pPr>
              <w:jc w:val="left"/>
            </w:pPr>
            <w:r>
              <w:t>Az A1. pont szerinti kérelmező neve: _________________________________________________________________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274D1" w14:textId="77777777" w:rsidR="0057269E" w:rsidRDefault="0057269E" w:rsidP="00BB2136">
            <w:r>
              <w:t>Születési időpontja:</w:t>
            </w:r>
          </w:p>
          <w:p w14:paraId="1EF81DA4" w14:textId="77777777" w:rsidR="0057269E" w:rsidRPr="006033E2" w:rsidRDefault="0057269E" w:rsidP="00BB2136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2E8346A" wp14:editId="412F8EED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16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93.25pt;margin-top:1.05pt;width:11.3pt;height:18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ZsIgIAAD4EAAAOAAAAZHJzL2Uyb0RvYy54bWysU9uO0zAQfUfiHyy/0yRtWr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88AF612" wp14:editId="660EFC36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16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81.95pt;margin-top:1.05pt;width:11.3pt;height:18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FAIwIAAD4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7EE7E21" wp14:editId="4369A203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6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65.15pt;margin-top:1.05pt;width:11.3pt;height:18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xIgIAAD4EAAAOAAAAZHJzL2Uyb0RvYy54bWysU9uO0zAQfUfiHyy/0yRtWr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67927C1" wp14:editId="30F6E8B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16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3.85pt;margin-top:1.05pt;width:11.3pt;height:1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8YIwIAAD4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B4A608B" wp14:editId="3F66607B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16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3.8pt;margin-top:1.05pt;width:11.3pt;height:18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upIQIAAD4EAAAOAAAAZHJzL2Uyb0RvYy54bWysU9uO0zAQfUfiHyy/01zaLt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JJoK6khAgAAPg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5901A0F" wp14:editId="1444A75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16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2.5pt;margin-top:1.05pt;width:11.3pt;height:18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71IshSECAAA+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8D37730" wp14:editId="53903F1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17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1.2pt;margin-top:1.05pt;width:11.3pt;height:18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LIQIAAD4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DdQhTLIQIAAD4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FD0EFE1" wp14:editId="6D8F701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7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823A8" w14:textId="77777777" w:rsidR="00BB2136" w:rsidRDefault="00BB2136" w:rsidP="005726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-.1pt;margin-top:1.05pt;width:11.3pt;height:18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">
                      <v:textbox>
                        <w:txbxContent>
                          <w:p w14:paraId="54C823A8" w14:textId="77777777" w:rsidR="00BB2136" w:rsidRDefault="00BB2136" w:rsidP="0057269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4E0699F0" w14:textId="77777777" w:rsidR="001F4DE9" w:rsidRDefault="001F4DE9" w:rsidP="000475C9"/>
    <w:p w14:paraId="4BCD7708" w14:textId="77777777" w:rsidR="0007260E" w:rsidRDefault="0007260E" w:rsidP="000475C9"/>
    <w:p w14:paraId="245C5AEE" w14:textId="77777777" w:rsidR="0007260E" w:rsidRDefault="0007260E" w:rsidP="000475C9"/>
    <w:p w14:paraId="06191AF4" w14:textId="77777777" w:rsidR="0007260E" w:rsidRDefault="0007260E" w:rsidP="000475C9"/>
    <w:p w14:paraId="16C7DE1C" w14:textId="77777777" w:rsidR="00DD3BA6" w:rsidRDefault="00DD3BA6" w:rsidP="000475C9"/>
    <w:p w14:paraId="0CA0988A" w14:textId="77777777" w:rsidR="00DD3BA6" w:rsidRDefault="00DD3BA6" w:rsidP="000475C9"/>
    <w:p w14:paraId="08089ABC" w14:textId="77777777" w:rsidR="00DD3BA6" w:rsidRDefault="00DD3BA6" w:rsidP="000475C9"/>
    <w:p w14:paraId="4D24E567" w14:textId="77777777" w:rsidR="00DD3BA6" w:rsidRDefault="00DD3BA6" w:rsidP="000475C9"/>
    <w:p w14:paraId="6799493E" w14:textId="749D724D" w:rsidR="000320FB" w:rsidRPr="00962C26" w:rsidRDefault="000320FB" w:rsidP="000320FB">
      <w:pPr>
        <w:spacing w:before="120" w:after="120" w:line="240" w:lineRule="auto"/>
        <w:jc w:val="center"/>
        <w:rPr>
          <w:b/>
          <w:sz w:val="32"/>
          <w:szCs w:val="24"/>
        </w:rPr>
      </w:pPr>
      <w:r w:rsidRPr="00962C26">
        <w:rPr>
          <w:b/>
          <w:sz w:val="32"/>
          <w:szCs w:val="24"/>
        </w:rPr>
        <w:lastRenderedPageBreak/>
        <w:t>MEGHATALMAZÁS</w:t>
      </w:r>
    </w:p>
    <w:p w14:paraId="7E9BC78E" w14:textId="77777777" w:rsidR="000320FB" w:rsidRDefault="000320FB" w:rsidP="000320FB">
      <w:pPr>
        <w:spacing w:before="120" w:after="120" w:line="240" w:lineRule="auto"/>
      </w:pPr>
    </w:p>
    <w:p w14:paraId="4DFE3F94" w14:textId="64609152" w:rsidR="000320FB" w:rsidRDefault="000320FB" w:rsidP="000320FB">
      <w:pPr>
        <w:spacing w:before="120" w:after="120" w:line="240" w:lineRule="auto"/>
      </w:pPr>
      <w:r>
        <w:t>Alulírott: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0320FB" w:rsidRPr="006033E2" w14:paraId="0B672AF1" w14:textId="77777777" w:rsidTr="0085798F">
        <w:trPr>
          <w:trHeight w:val="61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5EBDE8" w14:textId="77777777" w:rsidR="009E7E3D" w:rsidRDefault="000320FB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Kérelmező</w:t>
            </w:r>
          </w:p>
          <w:p w14:paraId="644080A9" w14:textId="1BFD2D22" w:rsidR="000320FB" w:rsidRPr="006033E2" w:rsidRDefault="00962C26" w:rsidP="00110B3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(meghatalmazó)</w:t>
            </w:r>
            <w:r w:rsidR="000320FB"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94B002" w14:textId="77777777" w:rsidR="000320FB" w:rsidRDefault="000320FB" w:rsidP="00110B3B">
            <w:pPr>
              <w:spacing w:after="0" w:line="240" w:lineRule="auto"/>
              <w:rPr>
                <w:szCs w:val="20"/>
              </w:rPr>
            </w:pPr>
          </w:p>
          <w:p w14:paraId="783103AE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7DBE57B" w14:textId="77777777" w:rsidTr="0085798F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C81117" w14:textId="0905BB59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="00962C26">
              <w:rPr>
                <w:b/>
                <w:bCs/>
                <w:color w:val="000000"/>
                <w:szCs w:val="20"/>
              </w:rPr>
              <w:t>akcíme: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4478D3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CD4273F" w14:textId="77777777" w:rsidTr="0085798F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EB1890" w14:textId="77777777" w:rsidR="000320FB" w:rsidRDefault="000320FB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651A29BF" w14:textId="77777777" w:rsidR="000320FB" w:rsidRPr="006033E2" w:rsidRDefault="000320FB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C071A2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51AFA6" wp14:editId="0BCC453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1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VpIA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Bbv7Vp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87A3D3" wp14:editId="0CA49785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dnIQIAAD0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BSjwdn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556FD5" wp14:editId="65AFFFCA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SvHw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E4Bkrx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F4D82D" wp14:editId="6B16107C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5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JdqixcgAgAAPQ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835298" wp14:editId="71045A1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5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MVIQ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NNOgxU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024D59" wp14:editId="265E335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5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EbIAIAAD0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E53D12" wp14:editId="23649D8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5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nHIQ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DEMI01&#10;+oyqMdMrQcrLKNDofI1xj+4BYore3Vv+zRNj1wOGiVsAOw6CtUiriPHZiwfR8PiUbMcPtkV4tgs2&#10;aXXoQEdAVIEcUkmeTiURh0A4XhaLeVVg4Ti6yvk8X1TpB1Y/P3bgwzthNYmHhgJyT+Bsf+9DJMPq&#10;55BE3irZbqRSyYB+u1ZA9gy7Y5PWEd2fhylDxoZeV2WVkF/4/DlEntbfILQM2OZK6oZenYJYHVV7&#10;a9rUhIFJNZ2RsjJHGaNyUwW2tn1CFcFOPYwzh4fBwg9KRuzfhvrvOwaCEvXeYCWui8UiNnwyFt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D5E1nH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FD0509" wp14:editId="36B709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5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vJIQ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PAj68k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14:paraId="39DAE721" w14:textId="21D9E10C" w:rsidR="000320FB" w:rsidRDefault="000320FB" w:rsidP="000320FB">
      <w:pPr>
        <w:spacing w:before="120" w:after="120" w:line="240" w:lineRule="auto"/>
      </w:pPr>
      <w:r>
        <w:t>ezúton meghatalmazom: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0320FB" w:rsidRPr="006033E2" w14:paraId="3442E17D" w14:textId="77777777" w:rsidTr="009E7E3D">
        <w:trPr>
          <w:trHeight w:val="55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7466C9" w14:textId="3EFE774F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Meghatalmazott</w:t>
            </w:r>
            <w:r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97F3C0" w14:textId="77777777" w:rsidR="000320FB" w:rsidRDefault="000320FB" w:rsidP="00110B3B">
            <w:pPr>
              <w:spacing w:after="0" w:line="240" w:lineRule="auto"/>
              <w:rPr>
                <w:szCs w:val="20"/>
              </w:rPr>
            </w:pPr>
          </w:p>
          <w:p w14:paraId="586EF892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DEC4201" w14:textId="77777777" w:rsidTr="0085798F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CF3988" w14:textId="7AD59A18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="00962C26">
              <w:rPr>
                <w:b/>
                <w:bCs/>
                <w:color w:val="000000"/>
                <w:szCs w:val="20"/>
              </w:rPr>
              <w:t>akcíme: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DF0C6C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</w:p>
        </w:tc>
      </w:tr>
      <w:tr w:rsidR="000320FB" w:rsidRPr="006033E2" w14:paraId="66672B61" w14:textId="77777777" w:rsidTr="0085798F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825AF6" w14:textId="77777777" w:rsidR="000320FB" w:rsidRDefault="000320FB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55E86E13" w14:textId="77777777" w:rsidR="000320FB" w:rsidRPr="006033E2" w:rsidRDefault="000320FB" w:rsidP="00110B3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D3BF85" w14:textId="77777777" w:rsidR="000320FB" w:rsidRPr="006033E2" w:rsidRDefault="000320FB" w:rsidP="00110B3B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F80ED1" wp14:editId="2D5D34F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5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j7IQ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FJMY+yECAAA9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C543FD" wp14:editId="09CE2877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5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r1IQ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do6r1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F311C1" wp14:editId="3BFCFF9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6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k9HwIAAD0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XKzJPR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E71674" wp14:editId="035559F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6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szIAIAAD0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FWcezMgAgAAPQ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698CA1" wp14:editId="78450143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6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FO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N1s0U4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4E5304" wp14:editId="79D374A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6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NAIQ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1FxjQC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3001D7" wp14:editId="0CC36BA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6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njIQIAAD0EAAAOAAAAZHJzL2Uyb0RvYy54bWysU9uO0zAQfUfiHyy/01ya7i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b0oqLEMI01&#10;+oyqMdMrQcrLKNDofI1xj+4BYore3Vv+zRNj1wOGiVsAOw6CtUiriPHZiwfR8PiUbMcPtkV4tgs2&#10;aXXoQEdAVIEcUkmeTiURh0A4XhbVfFFg4Ti6yvk8rxbpB1Y/P3bgwzthNYmHhgJyT+Bsf+9DJMPq&#10;55BE3irZbqRSyYB+u1ZA9gy7Y5PWEd2fhylDxoZeL8pFQn7h8+cQeVp/g9AyYJsrqRt6dQpidVTt&#10;rWlTEwYm1XRGysocZYzKTRXY2vYJVQQ79TDOHB4GCz8oGbF/G+q/7xgIStR7g5W4LqoqNnwyqs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A75anj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059147" wp14:editId="30A31F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6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vtIQ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DLVG+0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14:paraId="6A698FD9" w14:textId="77777777" w:rsidR="00962C26" w:rsidRDefault="00962C26" w:rsidP="000320FB">
      <w:pPr>
        <w:spacing w:before="120" w:after="120" w:line="240" w:lineRule="auto"/>
      </w:pPr>
    </w:p>
    <w:p w14:paraId="06EF65A7" w14:textId="7CC49A0A" w:rsidR="000320FB" w:rsidRDefault="000320FB" w:rsidP="000320FB">
      <w:pPr>
        <w:spacing w:before="120" w:after="120" w:line="240" w:lineRule="auto"/>
      </w:pPr>
      <w:r>
        <w:t>hogy helyettem és nevembe</w:t>
      </w:r>
      <w:r w:rsidR="00962C26">
        <w:t xml:space="preserve">n, teljes jogkörben eljárva a Pénzügyi Békéltető Testület előtt képviseljen a köztem és a 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962C26" w:rsidRPr="006033E2" w14:paraId="01EF3416" w14:textId="77777777" w:rsidTr="0085798F">
        <w:trPr>
          <w:trHeight w:val="63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3213CC" w14:textId="3DB6D3A6" w:rsidR="00962C26" w:rsidRPr="006033E2" w:rsidRDefault="00962C26" w:rsidP="00CE745E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Pénzügyi </w:t>
            </w:r>
            <w:r w:rsidR="00CE745E">
              <w:rPr>
                <w:b/>
                <w:bCs/>
                <w:color w:val="000000"/>
                <w:szCs w:val="20"/>
              </w:rPr>
              <w:t>szolgáltató</w:t>
            </w:r>
            <w:r>
              <w:rPr>
                <w:b/>
                <w:bCs/>
                <w:color w:val="000000"/>
                <w:szCs w:val="20"/>
              </w:rPr>
              <w:t xml:space="preserve"> neve</w:t>
            </w:r>
            <w:r w:rsidRPr="006033E2">
              <w:rPr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E3A9FD" w14:textId="77777777" w:rsidR="00962C26" w:rsidRDefault="00962C26" w:rsidP="00110B3B">
            <w:pPr>
              <w:spacing w:after="0" w:line="240" w:lineRule="auto"/>
              <w:rPr>
                <w:szCs w:val="20"/>
              </w:rPr>
            </w:pPr>
          </w:p>
          <w:p w14:paraId="78C03CF3" w14:textId="77777777" w:rsidR="00962C26" w:rsidRPr="006033E2" w:rsidRDefault="00962C26" w:rsidP="00110B3B">
            <w:pPr>
              <w:spacing w:after="0" w:line="240" w:lineRule="auto"/>
              <w:rPr>
                <w:szCs w:val="20"/>
              </w:rPr>
            </w:pPr>
          </w:p>
        </w:tc>
      </w:tr>
      <w:tr w:rsidR="00962C26" w:rsidRPr="006033E2" w14:paraId="3B0F22CF" w14:textId="77777777" w:rsidTr="0085798F">
        <w:trPr>
          <w:trHeight w:val="69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D9C5D2" w14:textId="06F49ABB" w:rsidR="00962C26" w:rsidRPr="006033E2" w:rsidRDefault="00962C26" w:rsidP="00962C26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címe</w:t>
            </w:r>
            <w:r w:rsidRPr="006033E2">
              <w:rPr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86DE68" w14:textId="77777777" w:rsidR="00962C26" w:rsidRPr="006033E2" w:rsidRDefault="00962C26" w:rsidP="00110B3B">
            <w:pPr>
              <w:spacing w:after="0" w:line="240" w:lineRule="auto"/>
              <w:rPr>
                <w:szCs w:val="20"/>
              </w:rPr>
            </w:pPr>
          </w:p>
        </w:tc>
      </w:tr>
    </w:tbl>
    <w:p w14:paraId="3E9B55A3" w14:textId="75C0B0F4" w:rsidR="000320FB" w:rsidRPr="00962C26" w:rsidRDefault="00962C26" w:rsidP="000320FB">
      <w:pPr>
        <w:spacing w:before="120" w:after="120" w:line="240" w:lineRule="auto"/>
        <w:rPr>
          <w:rFonts w:asciiTheme="minorHAnsi" w:hAnsiTheme="minorHAnsi"/>
        </w:rPr>
      </w:pPr>
      <w:r w:rsidRPr="00962C26">
        <w:rPr>
          <w:rFonts w:asciiTheme="minorHAnsi" w:hAnsiTheme="minorHAnsi"/>
        </w:rPr>
        <w:t>között kialakult pénzügyi fogyasztói jogvita rendezése érdekében indult eljárásban.</w:t>
      </w:r>
    </w:p>
    <w:p w14:paraId="70E0A902" w14:textId="0E2BEC71" w:rsidR="00962C26" w:rsidRPr="00962C26" w:rsidRDefault="00962C26" w:rsidP="000320FB">
      <w:pPr>
        <w:spacing w:before="120" w:after="120" w:line="240" w:lineRule="auto"/>
        <w:rPr>
          <w:rFonts w:asciiTheme="minorHAnsi" w:hAnsiTheme="minorHAnsi"/>
        </w:rPr>
      </w:pPr>
      <w:r w:rsidRPr="00962C26">
        <w:rPr>
          <w:rFonts w:asciiTheme="minorHAnsi" w:hAnsiTheme="minorHAnsi"/>
        </w:rPr>
        <w:t xml:space="preserve">A meghatalmazás visszavonásig érvényes és </w:t>
      </w:r>
      <w:r w:rsidR="009945B2">
        <w:rPr>
          <w:rFonts w:asciiTheme="minorHAnsi" w:hAnsiTheme="minorHAnsi"/>
        </w:rPr>
        <w:t xml:space="preserve">kizárólag </w:t>
      </w:r>
      <w:r w:rsidRPr="00962C26">
        <w:rPr>
          <w:rFonts w:asciiTheme="minorHAnsi" w:hAnsiTheme="minorHAnsi"/>
        </w:rPr>
        <w:t>a fenti pénzügyi jogvitára vonatkozik.</w:t>
      </w:r>
    </w:p>
    <w:p w14:paraId="1D2E4F74" w14:textId="77777777" w:rsidR="00962C26" w:rsidRDefault="00962C26" w:rsidP="00962C2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0"/>
          <w:szCs w:val="22"/>
        </w:rPr>
      </w:pPr>
    </w:p>
    <w:p w14:paraId="4E3C2F74" w14:textId="7645BA4A" w:rsidR="00962C26" w:rsidRPr="00962C26" w:rsidRDefault="003059DA" w:rsidP="00962C2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0"/>
          <w:szCs w:val="22"/>
        </w:rPr>
      </w:pPr>
      <w:r>
        <w:rPr>
          <w:rStyle w:val="FontStyle18"/>
          <w:rFonts w:asciiTheme="minorHAnsi" w:hAnsiTheme="minorHAnsi"/>
          <w:i w:val="0"/>
          <w:sz w:val="20"/>
          <w:szCs w:val="22"/>
        </w:rPr>
        <w:t>Kelt, …………………………………………., 201…</w:t>
      </w:r>
      <w:r w:rsidR="00962C26" w:rsidRPr="00962C26">
        <w:rPr>
          <w:rStyle w:val="FontStyle18"/>
          <w:rFonts w:asciiTheme="minorHAnsi" w:hAnsiTheme="minorHAnsi"/>
          <w:i w:val="0"/>
          <w:sz w:val="20"/>
          <w:szCs w:val="22"/>
        </w:rPr>
        <w:t>.  év …………………………………. hó …… napján</w:t>
      </w:r>
    </w:p>
    <w:p w14:paraId="6EC05869" w14:textId="77777777" w:rsidR="00962C26" w:rsidRPr="00962C26" w:rsidRDefault="00962C26" w:rsidP="00962C2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962C26" w:rsidRPr="00962C26" w14:paraId="7D4B8EE5" w14:textId="77777777" w:rsidTr="00962C26">
        <w:tc>
          <w:tcPr>
            <w:tcW w:w="5637" w:type="dxa"/>
            <w:shd w:val="clear" w:color="auto" w:fill="auto"/>
          </w:tcPr>
          <w:p w14:paraId="34D3E667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03ADFF3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DAE41A6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2C26">
              <w:rPr>
                <w:rFonts w:asciiTheme="minorHAnsi" w:hAnsiTheme="minorHAnsi"/>
              </w:rPr>
              <w:t>………………………………………</w:t>
            </w:r>
          </w:p>
          <w:p w14:paraId="11194504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b/>
                <w:i w:val="0"/>
                <w:sz w:val="20"/>
                <w:szCs w:val="22"/>
              </w:rPr>
            </w:pPr>
            <w:r w:rsidRPr="00962C26">
              <w:rPr>
                <w:rFonts w:asciiTheme="minorHAnsi" w:hAnsiTheme="minorHAnsi"/>
              </w:rPr>
              <w:t>Meghatalmazó aláírása</w:t>
            </w:r>
          </w:p>
        </w:tc>
        <w:tc>
          <w:tcPr>
            <w:tcW w:w="5103" w:type="dxa"/>
            <w:shd w:val="clear" w:color="auto" w:fill="auto"/>
          </w:tcPr>
          <w:p w14:paraId="1179576A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71B3062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91C0640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2C26">
              <w:rPr>
                <w:rFonts w:asciiTheme="minorHAnsi" w:hAnsiTheme="minorHAnsi"/>
              </w:rPr>
              <w:t>………………………………………</w:t>
            </w:r>
          </w:p>
          <w:p w14:paraId="7328BF9B" w14:textId="77777777" w:rsidR="00962C26" w:rsidRPr="00962C26" w:rsidRDefault="00962C26" w:rsidP="00110B3B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i w:val="0"/>
                <w:sz w:val="20"/>
                <w:szCs w:val="22"/>
              </w:rPr>
            </w:pPr>
            <w:r w:rsidRPr="00962C26">
              <w:rPr>
                <w:rFonts w:asciiTheme="minorHAnsi" w:hAnsiTheme="minorHAnsi"/>
              </w:rPr>
              <w:t>Meghatalmazott aláírása</w:t>
            </w:r>
          </w:p>
        </w:tc>
      </w:tr>
    </w:tbl>
    <w:p w14:paraId="7484A03E" w14:textId="77777777" w:rsidR="00962C26" w:rsidRDefault="00962C26" w:rsidP="000320FB">
      <w:pPr>
        <w:spacing w:before="120" w:after="120" w:line="240" w:lineRule="auto"/>
        <w:rPr>
          <w:rFonts w:asciiTheme="minorHAnsi" w:eastAsia="Times New Roman" w:hAnsiTheme="minorHAnsi" w:cs="Arial"/>
          <w:b/>
          <w:bCs/>
          <w:sz w:val="22"/>
        </w:rPr>
      </w:pPr>
    </w:p>
    <w:p w14:paraId="523F728F" w14:textId="5711534A" w:rsidR="00962C26" w:rsidRPr="00962C26" w:rsidRDefault="00962C26" w:rsidP="000320FB">
      <w:pPr>
        <w:spacing w:before="120" w:after="120" w:line="240" w:lineRule="auto"/>
        <w:rPr>
          <w:rFonts w:asciiTheme="minorHAnsi" w:eastAsia="Times New Roman" w:hAnsiTheme="minorHAnsi" w:cs="Arial"/>
          <w:b/>
          <w:bCs/>
          <w:sz w:val="22"/>
        </w:rPr>
      </w:pPr>
      <w:r w:rsidRPr="00962C26">
        <w:rPr>
          <w:rFonts w:asciiTheme="minorHAnsi" w:eastAsia="Times New Roman" w:hAnsiTheme="minorHAnsi" w:cs="Arial"/>
          <w:b/>
          <w:bCs/>
          <w:sz w:val="22"/>
        </w:rPr>
        <w:t>Előttük, mint tanúk előtt: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962C26" w:rsidRPr="00962C26" w14:paraId="6507B72C" w14:textId="77777777" w:rsidTr="00962C26">
        <w:tc>
          <w:tcPr>
            <w:tcW w:w="5637" w:type="dxa"/>
            <w:shd w:val="clear" w:color="auto" w:fill="auto"/>
          </w:tcPr>
          <w:p w14:paraId="56C6EC42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asciiTheme="minorHAnsi" w:eastAsia="Times New Roman" w:hAnsiTheme="minorHAnsi" w:cs="Arial"/>
                <w:szCs w:val="22"/>
              </w:rPr>
            </w:pPr>
            <w:r w:rsidRPr="00962C26">
              <w:rPr>
                <w:rFonts w:asciiTheme="minorHAnsi" w:eastAsia="Times New Roman" w:hAnsiTheme="minorHAnsi" w:cs="Arial"/>
                <w:bCs/>
                <w:szCs w:val="22"/>
              </w:rPr>
              <w:t xml:space="preserve">Név: </w:t>
            </w:r>
            <w:r w:rsidRPr="00962C26">
              <w:rPr>
                <w:rFonts w:asciiTheme="minorHAnsi" w:eastAsia="Times New Roman" w:hAnsiTheme="minorHAnsi" w:cs="Arial"/>
                <w:bCs/>
                <w:szCs w:val="22"/>
              </w:rPr>
              <w:tab/>
            </w:r>
            <w:r w:rsidRPr="00962C26">
              <w:rPr>
                <w:rFonts w:asciiTheme="minorHAnsi" w:eastAsia="Times New Roman" w:hAnsiTheme="minorHAnsi" w:cs="Arial"/>
                <w:bCs/>
                <w:szCs w:val="22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14:paraId="28627AA4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asciiTheme="minorHAnsi" w:eastAsia="Times New Roman" w:hAnsiTheme="minorHAnsi" w:cs="Arial"/>
                <w:szCs w:val="22"/>
              </w:rPr>
            </w:pPr>
            <w:r w:rsidRPr="00962C26">
              <w:rPr>
                <w:rFonts w:asciiTheme="minorHAnsi" w:eastAsia="Times New Roman" w:hAnsiTheme="minorHAnsi" w:cs="Arial"/>
                <w:bCs/>
                <w:szCs w:val="22"/>
              </w:rPr>
              <w:t xml:space="preserve">Név: </w:t>
            </w:r>
            <w:r w:rsidRPr="00962C26">
              <w:rPr>
                <w:rFonts w:asciiTheme="minorHAnsi" w:eastAsia="Times New Roman" w:hAnsiTheme="minorHAnsi" w:cs="Arial"/>
                <w:bCs/>
                <w:szCs w:val="22"/>
              </w:rPr>
              <w:tab/>
            </w:r>
            <w:r w:rsidRPr="00962C26">
              <w:rPr>
                <w:rFonts w:asciiTheme="minorHAnsi" w:eastAsia="Times New Roman" w:hAnsiTheme="minorHAnsi" w:cs="Arial"/>
                <w:bCs/>
                <w:szCs w:val="22"/>
              </w:rPr>
              <w:tab/>
            </w:r>
          </w:p>
        </w:tc>
      </w:tr>
      <w:tr w:rsidR="00962C26" w:rsidRPr="00962C26" w14:paraId="3B461A76" w14:textId="77777777" w:rsidTr="00962C26">
        <w:tc>
          <w:tcPr>
            <w:tcW w:w="5637" w:type="dxa"/>
            <w:shd w:val="clear" w:color="auto" w:fill="auto"/>
          </w:tcPr>
          <w:p w14:paraId="740B0BC4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asciiTheme="minorHAnsi" w:eastAsia="Times New Roman" w:hAnsiTheme="minorHAnsi" w:cs="Arial"/>
                <w:szCs w:val="22"/>
              </w:rPr>
            </w:pPr>
            <w:r w:rsidRPr="00962C26">
              <w:rPr>
                <w:rFonts w:asciiTheme="minorHAnsi" w:eastAsia="Times New Roman" w:hAnsiTheme="minorHAnsi" w:cs="Arial"/>
                <w:szCs w:val="22"/>
              </w:rPr>
              <w:t xml:space="preserve">Lakcím: </w:t>
            </w:r>
          </w:p>
        </w:tc>
        <w:tc>
          <w:tcPr>
            <w:tcW w:w="5103" w:type="dxa"/>
            <w:shd w:val="clear" w:color="auto" w:fill="auto"/>
          </w:tcPr>
          <w:p w14:paraId="66CF56E9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asciiTheme="minorHAnsi" w:eastAsia="Times New Roman" w:hAnsiTheme="minorHAnsi" w:cs="Arial"/>
                <w:szCs w:val="22"/>
              </w:rPr>
            </w:pPr>
            <w:r w:rsidRPr="00962C26">
              <w:rPr>
                <w:rFonts w:asciiTheme="minorHAnsi" w:eastAsia="Times New Roman" w:hAnsiTheme="minorHAnsi" w:cs="Arial"/>
                <w:szCs w:val="22"/>
              </w:rPr>
              <w:t xml:space="preserve">Lakcím: </w:t>
            </w:r>
          </w:p>
        </w:tc>
      </w:tr>
      <w:tr w:rsidR="00962C26" w:rsidRPr="00962C26" w14:paraId="2C1468E9" w14:textId="77777777" w:rsidTr="00962C26">
        <w:tc>
          <w:tcPr>
            <w:tcW w:w="5637" w:type="dxa"/>
            <w:shd w:val="clear" w:color="auto" w:fill="auto"/>
          </w:tcPr>
          <w:p w14:paraId="0B71F757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asciiTheme="minorHAnsi" w:eastAsia="Times New Roman" w:hAnsiTheme="minorHAnsi" w:cs="Arial"/>
                <w:szCs w:val="22"/>
              </w:rPr>
            </w:pPr>
            <w:r w:rsidRPr="00962C26">
              <w:rPr>
                <w:rFonts w:asciiTheme="minorHAnsi" w:eastAsia="Times New Roman" w:hAnsiTheme="minorHAnsi" w:cs="Arial"/>
                <w:szCs w:val="22"/>
              </w:rPr>
              <w:t xml:space="preserve">Anyja neve: </w:t>
            </w:r>
          </w:p>
        </w:tc>
        <w:tc>
          <w:tcPr>
            <w:tcW w:w="5103" w:type="dxa"/>
            <w:shd w:val="clear" w:color="auto" w:fill="auto"/>
          </w:tcPr>
          <w:p w14:paraId="2E2A693F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asciiTheme="minorHAnsi" w:eastAsia="Times New Roman" w:hAnsiTheme="minorHAnsi" w:cs="Arial"/>
                <w:szCs w:val="22"/>
              </w:rPr>
            </w:pPr>
            <w:r w:rsidRPr="00962C26">
              <w:rPr>
                <w:rFonts w:asciiTheme="minorHAnsi" w:eastAsia="Times New Roman" w:hAnsiTheme="minorHAnsi" w:cs="Arial"/>
                <w:szCs w:val="22"/>
              </w:rPr>
              <w:t xml:space="preserve">Anyja neve: </w:t>
            </w:r>
          </w:p>
        </w:tc>
      </w:tr>
      <w:tr w:rsidR="00962C26" w:rsidRPr="00962C26" w14:paraId="4C0A37C8" w14:textId="77777777" w:rsidTr="00962C26">
        <w:tc>
          <w:tcPr>
            <w:tcW w:w="5637" w:type="dxa"/>
            <w:shd w:val="clear" w:color="auto" w:fill="auto"/>
          </w:tcPr>
          <w:p w14:paraId="26097003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asciiTheme="minorHAnsi" w:eastAsia="Times New Roman" w:hAnsiTheme="minorHAnsi" w:cs="Arial"/>
                <w:szCs w:val="22"/>
              </w:rPr>
            </w:pPr>
            <w:r w:rsidRPr="00962C26">
              <w:rPr>
                <w:rFonts w:asciiTheme="minorHAnsi" w:eastAsia="Times New Roman" w:hAnsiTheme="minorHAnsi" w:cs="Arial"/>
                <w:szCs w:val="22"/>
              </w:rPr>
              <w:t xml:space="preserve">Aláírás: </w:t>
            </w:r>
          </w:p>
        </w:tc>
        <w:tc>
          <w:tcPr>
            <w:tcW w:w="5103" w:type="dxa"/>
            <w:shd w:val="clear" w:color="auto" w:fill="auto"/>
          </w:tcPr>
          <w:p w14:paraId="531AF3DD" w14:textId="77777777" w:rsidR="00962C26" w:rsidRPr="00962C26" w:rsidRDefault="00962C26" w:rsidP="00110B3B">
            <w:pPr>
              <w:pStyle w:val="Nincstrkz"/>
              <w:spacing w:line="480" w:lineRule="auto"/>
              <w:rPr>
                <w:rFonts w:asciiTheme="minorHAnsi" w:eastAsia="Times New Roman" w:hAnsiTheme="minorHAnsi" w:cs="Arial"/>
                <w:szCs w:val="22"/>
              </w:rPr>
            </w:pPr>
            <w:r w:rsidRPr="00962C26">
              <w:rPr>
                <w:rFonts w:asciiTheme="minorHAnsi" w:eastAsia="Times New Roman" w:hAnsiTheme="minorHAnsi" w:cs="Arial"/>
                <w:szCs w:val="22"/>
              </w:rPr>
              <w:t xml:space="preserve">Aláírás: </w:t>
            </w:r>
          </w:p>
        </w:tc>
      </w:tr>
    </w:tbl>
    <w:p w14:paraId="1DE1A5AC" w14:textId="77777777" w:rsidR="000320FB" w:rsidRPr="00962C26" w:rsidRDefault="000320FB" w:rsidP="00962C26">
      <w:pPr>
        <w:spacing w:before="120" w:after="120" w:line="240" w:lineRule="auto"/>
        <w:rPr>
          <w:rFonts w:asciiTheme="minorHAnsi" w:hAnsiTheme="minorHAnsi"/>
          <w:sz w:val="22"/>
        </w:rPr>
      </w:pPr>
    </w:p>
    <w:sectPr w:rsidR="000320FB" w:rsidRPr="00962C26" w:rsidSect="0006668F">
      <w:headerReference w:type="default" r:id="rId10"/>
      <w:footerReference w:type="default" r:id="rId11"/>
      <w:pgSz w:w="11906" w:h="16838" w:code="9"/>
      <w:pgMar w:top="426" w:right="720" w:bottom="720" w:left="720" w:header="572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AA8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0A521" w14:textId="77777777" w:rsidR="005F4B7F" w:rsidRDefault="005F4B7F">
      <w:r>
        <w:separator/>
      </w:r>
    </w:p>
  </w:endnote>
  <w:endnote w:type="continuationSeparator" w:id="0">
    <w:p w14:paraId="7E558558" w14:textId="77777777" w:rsidR="005F4B7F" w:rsidRDefault="005F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0369" w14:textId="69AD7D07" w:rsidR="00BB2136" w:rsidRPr="00AC6950" w:rsidRDefault="00BB213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>
      <w:rPr>
        <w:sz w:val="18"/>
        <w:szCs w:val="18"/>
      </w:rPr>
      <w:t xml:space="preserve">V.1.1                            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619A4">
      <w:rPr>
        <w:noProof/>
        <w:sz w:val="18"/>
        <w:szCs w:val="18"/>
      </w:rPr>
      <w:t>7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619A4">
      <w:rPr>
        <w:noProof/>
        <w:sz w:val="18"/>
        <w:szCs w:val="18"/>
      </w:rPr>
      <w:t>7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5C3BB" w14:textId="77777777" w:rsidR="005F4B7F" w:rsidRDefault="005F4B7F">
      <w:r>
        <w:separator/>
      </w:r>
    </w:p>
  </w:footnote>
  <w:footnote w:type="continuationSeparator" w:id="0">
    <w:p w14:paraId="421BF188" w14:textId="77777777" w:rsidR="005F4B7F" w:rsidRDefault="005F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EFB2" w14:textId="77777777" w:rsidR="00BB2136" w:rsidRPr="00AC6950" w:rsidRDefault="00BB213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A0E"/>
    <w:multiLevelType w:val="hybridMultilevel"/>
    <w:tmpl w:val="EB0E39F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01D1"/>
    <w:multiLevelType w:val="multilevel"/>
    <w:tmpl w:val="C4300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1440"/>
      </w:pPr>
      <w:rPr>
        <w:rFonts w:hint="default"/>
      </w:rPr>
    </w:lvl>
  </w:abstractNum>
  <w:abstractNum w:abstractNumId="2">
    <w:nsid w:val="0CF8262A"/>
    <w:multiLevelType w:val="hybridMultilevel"/>
    <w:tmpl w:val="52BED9A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F3CBE"/>
    <w:multiLevelType w:val="hybridMultilevel"/>
    <w:tmpl w:val="2EEA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B55D2"/>
    <w:multiLevelType w:val="multilevel"/>
    <w:tmpl w:val="361C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0">
    <w:nsid w:val="1EB23AD8"/>
    <w:multiLevelType w:val="hybridMultilevel"/>
    <w:tmpl w:val="3A4AB68C"/>
    <w:lvl w:ilvl="0" w:tplc="080034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74C23"/>
    <w:multiLevelType w:val="hybridMultilevel"/>
    <w:tmpl w:val="52BED9A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75752"/>
    <w:multiLevelType w:val="hybridMultilevel"/>
    <w:tmpl w:val="3522AAFA"/>
    <w:lvl w:ilvl="0" w:tplc="B798B5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4">
    <w:nsid w:val="317060D9"/>
    <w:multiLevelType w:val="hybridMultilevel"/>
    <w:tmpl w:val="17BE2F6C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B4D11"/>
    <w:multiLevelType w:val="multilevel"/>
    <w:tmpl w:val="70DE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A51EC"/>
    <w:multiLevelType w:val="hybridMultilevel"/>
    <w:tmpl w:val="0B2AA688"/>
    <w:lvl w:ilvl="0" w:tplc="ACE09756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="MS Gothic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63D0E"/>
    <w:multiLevelType w:val="hybridMultilevel"/>
    <w:tmpl w:val="1DDA86CC"/>
    <w:lvl w:ilvl="0" w:tplc="A8CAD394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="MS Gothi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74036"/>
    <w:multiLevelType w:val="hybridMultilevel"/>
    <w:tmpl w:val="52BED9A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C09B9"/>
    <w:multiLevelType w:val="hybridMultilevel"/>
    <w:tmpl w:val="2E6C6FB4"/>
    <w:lvl w:ilvl="0" w:tplc="A9E2C24A">
      <w:start w:val="1"/>
      <w:numFmt w:val="lowerLetter"/>
      <w:lvlText w:val="%1)"/>
      <w:lvlJc w:val="left"/>
      <w:pPr>
        <w:ind w:left="108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31717"/>
    <w:multiLevelType w:val="hybridMultilevel"/>
    <w:tmpl w:val="79E4BAB0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19B"/>
    <w:multiLevelType w:val="hybridMultilevel"/>
    <w:tmpl w:val="6026025E"/>
    <w:lvl w:ilvl="0" w:tplc="332463C6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="MS Gothi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92A5B"/>
    <w:multiLevelType w:val="hybridMultilevel"/>
    <w:tmpl w:val="DAA47142"/>
    <w:lvl w:ilvl="0" w:tplc="ACE09756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="MS Gothic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D1380"/>
    <w:multiLevelType w:val="hybridMultilevel"/>
    <w:tmpl w:val="1DDA86CC"/>
    <w:lvl w:ilvl="0" w:tplc="A8CAD394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="MS Gothi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E119A"/>
    <w:multiLevelType w:val="hybridMultilevel"/>
    <w:tmpl w:val="0268B91E"/>
    <w:lvl w:ilvl="0" w:tplc="15B41DF6">
      <w:start w:val="1"/>
      <w:numFmt w:val="lowerLetter"/>
      <w:lvlText w:val="%1)"/>
      <w:lvlJc w:val="left"/>
      <w:pPr>
        <w:ind w:left="1080" w:hanging="360"/>
      </w:pPr>
      <w:rPr>
        <w:rFonts w:asciiTheme="minorHAnsi" w:eastAsia="MS Gothic" w:hAnsiTheme="minorHAnsi" w:cs="MS Gothic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1F356A8"/>
    <w:multiLevelType w:val="hybridMultilevel"/>
    <w:tmpl w:val="129435E6"/>
    <w:lvl w:ilvl="0" w:tplc="72687174">
      <w:start w:val="1"/>
      <w:numFmt w:val="bullet"/>
      <w:lvlText w:val="-"/>
      <w:lvlJc w:val="left"/>
      <w:pPr>
        <w:ind w:left="720" w:hanging="360"/>
      </w:pPr>
      <w:rPr>
        <w:rFonts w:ascii="Calibri" w:eastAsia="MS Gothic" w:hAnsi="Calibri" w:cs="MS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32E43"/>
    <w:multiLevelType w:val="hybridMultilevel"/>
    <w:tmpl w:val="52BED9A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134AC"/>
    <w:multiLevelType w:val="hybridMultilevel"/>
    <w:tmpl w:val="52BED9A2"/>
    <w:lvl w:ilvl="0" w:tplc="8ABCB26C">
      <w:start w:val="1"/>
      <w:numFmt w:val="lowerLetter"/>
      <w:lvlText w:val="%1)"/>
      <w:lvlJc w:val="left"/>
      <w:pPr>
        <w:ind w:left="720" w:hanging="360"/>
      </w:pPr>
      <w:rPr>
        <w:rFonts w:eastAsia="MS Gothic" w:cs="MS Goth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18"/>
  </w:num>
  <w:num w:numId="7">
    <w:abstractNumId w:val="7"/>
  </w:num>
  <w:num w:numId="8">
    <w:abstractNumId w:val="26"/>
  </w:num>
  <w:num w:numId="9">
    <w:abstractNumId w:val="18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27"/>
  </w:num>
  <w:num w:numId="16">
    <w:abstractNumId w:val="2"/>
  </w:num>
  <w:num w:numId="17">
    <w:abstractNumId w:val="19"/>
  </w:num>
  <w:num w:numId="18">
    <w:abstractNumId w:val="11"/>
  </w:num>
  <w:num w:numId="19">
    <w:abstractNumId w:val="29"/>
  </w:num>
  <w:num w:numId="20">
    <w:abstractNumId w:val="17"/>
  </w:num>
  <w:num w:numId="21">
    <w:abstractNumId w:val="28"/>
  </w:num>
  <w:num w:numId="22">
    <w:abstractNumId w:val="25"/>
  </w:num>
  <w:num w:numId="23">
    <w:abstractNumId w:val="0"/>
  </w:num>
  <w:num w:numId="24">
    <w:abstractNumId w:val="14"/>
  </w:num>
  <w:num w:numId="25">
    <w:abstractNumId w:val="21"/>
  </w:num>
  <w:num w:numId="26">
    <w:abstractNumId w:val="20"/>
  </w:num>
  <w:num w:numId="27">
    <w:abstractNumId w:val="1"/>
  </w:num>
  <w:num w:numId="28">
    <w:abstractNumId w:val="22"/>
  </w:num>
  <w:num w:numId="29">
    <w:abstractNumId w:val="23"/>
  </w:num>
  <w:num w:numId="30">
    <w:abstractNumId w:val="16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0"/>
    <w:rsid w:val="0000273C"/>
    <w:rsid w:val="00015CA6"/>
    <w:rsid w:val="00016908"/>
    <w:rsid w:val="00017B1B"/>
    <w:rsid w:val="0002498B"/>
    <w:rsid w:val="000250E6"/>
    <w:rsid w:val="00027695"/>
    <w:rsid w:val="00027B62"/>
    <w:rsid w:val="000320FB"/>
    <w:rsid w:val="00033357"/>
    <w:rsid w:val="00035697"/>
    <w:rsid w:val="000475C9"/>
    <w:rsid w:val="0005577F"/>
    <w:rsid w:val="00060148"/>
    <w:rsid w:val="00063216"/>
    <w:rsid w:val="0006374F"/>
    <w:rsid w:val="00064546"/>
    <w:rsid w:val="0006668F"/>
    <w:rsid w:val="00067BE2"/>
    <w:rsid w:val="00067C0C"/>
    <w:rsid w:val="0007260E"/>
    <w:rsid w:val="0008131E"/>
    <w:rsid w:val="00081934"/>
    <w:rsid w:val="000831EC"/>
    <w:rsid w:val="00087E97"/>
    <w:rsid w:val="00091DB6"/>
    <w:rsid w:val="000A3A63"/>
    <w:rsid w:val="000A71F3"/>
    <w:rsid w:val="000C2918"/>
    <w:rsid w:val="000C701E"/>
    <w:rsid w:val="000C701F"/>
    <w:rsid w:val="000D1573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0B3B"/>
    <w:rsid w:val="00113C88"/>
    <w:rsid w:val="00116F24"/>
    <w:rsid w:val="001255A4"/>
    <w:rsid w:val="001272BC"/>
    <w:rsid w:val="00132260"/>
    <w:rsid w:val="00133A51"/>
    <w:rsid w:val="001356A6"/>
    <w:rsid w:val="001357D0"/>
    <w:rsid w:val="00136260"/>
    <w:rsid w:val="001421CC"/>
    <w:rsid w:val="00143691"/>
    <w:rsid w:val="00147B96"/>
    <w:rsid w:val="00150045"/>
    <w:rsid w:val="00152DBF"/>
    <w:rsid w:val="00166F6C"/>
    <w:rsid w:val="001747F6"/>
    <w:rsid w:val="00177DEF"/>
    <w:rsid w:val="0018053A"/>
    <w:rsid w:val="0018359E"/>
    <w:rsid w:val="0018619A"/>
    <w:rsid w:val="001870A7"/>
    <w:rsid w:val="00197350"/>
    <w:rsid w:val="0019746B"/>
    <w:rsid w:val="001A2BAA"/>
    <w:rsid w:val="001B3486"/>
    <w:rsid w:val="001C0FAA"/>
    <w:rsid w:val="001C24F1"/>
    <w:rsid w:val="001C466F"/>
    <w:rsid w:val="001C5C33"/>
    <w:rsid w:val="001D3B01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4DE9"/>
    <w:rsid w:val="002012AD"/>
    <w:rsid w:val="00206642"/>
    <w:rsid w:val="00214230"/>
    <w:rsid w:val="0021484C"/>
    <w:rsid w:val="0022056B"/>
    <w:rsid w:val="0022764E"/>
    <w:rsid w:val="00237A17"/>
    <w:rsid w:val="00240C97"/>
    <w:rsid w:val="00243B9A"/>
    <w:rsid w:val="0024525F"/>
    <w:rsid w:val="002522F1"/>
    <w:rsid w:val="00253A8A"/>
    <w:rsid w:val="002602F5"/>
    <w:rsid w:val="002611AE"/>
    <w:rsid w:val="0026180A"/>
    <w:rsid w:val="00264F14"/>
    <w:rsid w:val="00266E67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3703"/>
    <w:rsid w:val="002F602F"/>
    <w:rsid w:val="00300494"/>
    <w:rsid w:val="00300EE3"/>
    <w:rsid w:val="00302136"/>
    <w:rsid w:val="00303DB7"/>
    <w:rsid w:val="003059DA"/>
    <w:rsid w:val="00312BE3"/>
    <w:rsid w:val="00313246"/>
    <w:rsid w:val="003231ED"/>
    <w:rsid w:val="00327A74"/>
    <w:rsid w:val="00341BB5"/>
    <w:rsid w:val="00343614"/>
    <w:rsid w:val="00347518"/>
    <w:rsid w:val="0035153B"/>
    <w:rsid w:val="003524A6"/>
    <w:rsid w:val="003548F7"/>
    <w:rsid w:val="003617E0"/>
    <w:rsid w:val="003629D1"/>
    <w:rsid w:val="003701D4"/>
    <w:rsid w:val="003704B1"/>
    <w:rsid w:val="003728FE"/>
    <w:rsid w:val="00373BD2"/>
    <w:rsid w:val="0037473D"/>
    <w:rsid w:val="00375049"/>
    <w:rsid w:val="0037696F"/>
    <w:rsid w:val="00380643"/>
    <w:rsid w:val="003824BF"/>
    <w:rsid w:val="003827F0"/>
    <w:rsid w:val="003843C6"/>
    <w:rsid w:val="00391B59"/>
    <w:rsid w:val="00392820"/>
    <w:rsid w:val="00395B14"/>
    <w:rsid w:val="00395D13"/>
    <w:rsid w:val="00397F34"/>
    <w:rsid w:val="003A0D81"/>
    <w:rsid w:val="003B0FA0"/>
    <w:rsid w:val="003B12B2"/>
    <w:rsid w:val="003B46BE"/>
    <w:rsid w:val="003C5699"/>
    <w:rsid w:val="003D04DD"/>
    <w:rsid w:val="003D52BC"/>
    <w:rsid w:val="003D5467"/>
    <w:rsid w:val="003E1B78"/>
    <w:rsid w:val="003E6223"/>
    <w:rsid w:val="003F128A"/>
    <w:rsid w:val="0041484F"/>
    <w:rsid w:val="00423D50"/>
    <w:rsid w:val="00431FD9"/>
    <w:rsid w:val="0043276D"/>
    <w:rsid w:val="004330EA"/>
    <w:rsid w:val="00434DC6"/>
    <w:rsid w:val="00442ABF"/>
    <w:rsid w:val="004451FE"/>
    <w:rsid w:val="00453087"/>
    <w:rsid w:val="004548D3"/>
    <w:rsid w:val="00455A38"/>
    <w:rsid w:val="00463E08"/>
    <w:rsid w:val="00465939"/>
    <w:rsid w:val="0047029F"/>
    <w:rsid w:val="004729CE"/>
    <w:rsid w:val="00474131"/>
    <w:rsid w:val="0047511F"/>
    <w:rsid w:val="0048183A"/>
    <w:rsid w:val="00483904"/>
    <w:rsid w:val="00491483"/>
    <w:rsid w:val="004919C2"/>
    <w:rsid w:val="00494C89"/>
    <w:rsid w:val="004A58E3"/>
    <w:rsid w:val="004A5F09"/>
    <w:rsid w:val="004B1A68"/>
    <w:rsid w:val="004B29B0"/>
    <w:rsid w:val="004D0AAD"/>
    <w:rsid w:val="004D270F"/>
    <w:rsid w:val="004D455D"/>
    <w:rsid w:val="004D7635"/>
    <w:rsid w:val="004E0DE1"/>
    <w:rsid w:val="004E2BA2"/>
    <w:rsid w:val="004F1BAA"/>
    <w:rsid w:val="004F42D5"/>
    <w:rsid w:val="004F72B9"/>
    <w:rsid w:val="0050045B"/>
    <w:rsid w:val="00501172"/>
    <w:rsid w:val="00503A99"/>
    <w:rsid w:val="00503D2C"/>
    <w:rsid w:val="0050657B"/>
    <w:rsid w:val="0051230D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689F"/>
    <w:rsid w:val="00557A68"/>
    <w:rsid w:val="00561175"/>
    <w:rsid w:val="0056129D"/>
    <w:rsid w:val="005648EE"/>
    <w:rsid w:val="00571C3C"/>
    <w:rsid w:val="0057269E"/>
    <w:rsid w:val="00575FC8"/>
    <w:rsid w:val="005763C5"/>
    <w:rsid w:val="00581D24"/>
    <w:rsid w:val="0058459E"/>
    <w:rsid w:val="00586D4D"/>
    <w:rsid w:val="005A011E"/>
    <w:rsid w:val="005A3531"/>
    <w:rsid w:val="005A35AD"/>
    <w:rsid w:val="005A3DDE"/>
    <w:rsid w:val="005A788E"/>
    <w:rsid w:val="005B0A26"/>
    <w:rsid w:val="005C3F73"/>
    <w:rsid w:val="005C443B"/>
    <w:rsid w:val="005C498A"/>
    <w:rsid w:val="005C5BB7"/>
    <w:rsid w:val="005D1A2C"/>
    <w:rsid w:val="005D55EA"/>
    <w:rsid w:val="005E2476"/>
    <w:rsid w:val="005F3818"/>
    <w:rsid w:val="005F3E3D"/>
    <w:rsid w:val="005F4B7F"/>
    <w:rsid w:val="005F548E"/>
    <w:rsid w:val="00602F0C"/>
    <w:rsid w:val="006033E2"/>
    <w:rsid w:val="00603723"/>
    <w:rsid w:val="00604C45"/>
    <w:rsid w:val="00610E45"/>
    <w:rsid w:val="00620532"/>
    <w:rsid w:val="00627BFA"/>
    <w:rsid w:val="00642A07"/>
    <w:rsid w:val="00643529"/>
    <w:rsid w:val="00643CB4"/>
    <w:rsid w:val="00644BE4"/>
    <w:rsid w:val="006619A4"/>
    <w:rsid w:val="00673109"/>
    <w:rsid w:val="00674373"/>
    <w:rsid w:val="0067570F"/>
    <w:rsid w:val="00680DE6"/>
    <w:rsid w:val="00681108"/>
    <w:rsid w:val="00690C97"/>
    <w:rsid w:val="0069441B"/>
    <w:rsid w:val="00697AD1"/>
    <w:rsid w:val="006A54BA"/>
    <w:rsid w:val="006A66EB"/>
    <w:rsid w:val="006B0392"/>
    <w:rsid w:val="006B2726"/>
    <w:rsid w:val="006B56F3"/>
    <w:rsid w:val="006C2C3D"/>
    <w:rsid w:val="006C4871"/>
    <w:rsid w:val="006C4CA1"/>
    <w:rsid w:val="006C700F"/>
    <w:rsid w:val="006D0881"/>
    <w:rsid w:val="006D3867"/>
    <w:rsid w:val="006E09DD"/>
    <w:rsid w:val="006E281E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14193"/>
    <w:rsid w:val="00716085"/>
    <w:rsid w:val="007236B8"/>
    <w:rsid w:val="0072398E"/>
    <w:rsid w:val="0073262E"/>
    <w:rsid w:val="00732D87"/>
    <w:rsid w:val="007369BE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94D0C"/>
    <w:rsid w:val="007A2ABA"/>
    <w:rsid w:val="007A2BE7"/>
    <w:rsid w:val="007A7FC7"/>
    <w:rsid w:val="007B1174"/>
    <w:rsid w:val="007B39B9"/>
    <w:rsid w:val="007B6ADA"/>
    <w:rsid w:val="007B7FC8"/>
    <w:rsid w:val="007C5D14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5798F"/>
    <w:rsid w:val="00860131"/>
    <w:rsid w:val="00860860"/>
    <w:rsid w:val="00860D7B"/>
    <w:rsid w:val="00864468"/>
    <w:rsid w:val="00866547"/>
    <w:rsid w:val="008778BB"/>
    <w:rsid w:val="0088696D"/>
    <w:rsid w:val="008923D9"/>
    <w:rsid w:val="008935BD"/>
    <w:rsid w:val="008936DF"/>
    <w:rsid w:val="008A014A"/>
    <w:rsid w:val="008A1319"/>
    <w:rsid w:val="008A1C40"/>
    <w:rsid w:val="008B61E3"/>
    <w:rsid w:val="008B6E52"/>
    <w:rsid w:val="008C474C"/>
    <w:rsid w:val="008C56D8"/>
    <w:rsid w:val="008D6221"/>
    <w:rsid w:val="008E2370"/>
    <w:rsid w:val="008E26F2"/>
    <w:rsid w:val="008E3579"/>
    <w:rsid w:val="00903AC3"/>
    <w:rsid w:val="00916BEE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C26"/>
    <w:rsid w:val="00962FE4"/>
    <w:rsid w:val="00965816"/>
    <w:rsid w:val="009665AC"/>
    <w:rsid w:val="00990B18"/>
    <w:rsid w:val="009945B2"/>
    <w:rsid w:val="009A4F0C"/>
    <w:rsid w:val="009B2208"/>
    <w:rsid w:val="009B4E89"/>
    <w:rsid w:val="009B7F1B"/>
    <w:rsid w:val="009C09A6"/>
    <w:rsid w:val="009C6632"/>
    <w:rsid w:val="009D0800"/>
    <w:rsid w:val="009D1272"/>
    <w:rsid w:val="009D2629"/>
    <w:rsid w:val="009D3B3D"/>
    <w:rsid w:val="009D4156"/>
    <w:rsid w:val="009D6415"/>
    <w:rsid w:val="009D6D20"/>
    <w:rsid w:val="009E3A57"/>
    <w:rsid w:val="009E7AC9"/>
    <w:rsid w:val="009E7E3D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285F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951A2"/>
    <w:rsid w:val="00A96766"/>
    <w:rsid w:val="00AA6E8A"/>
    <w:rsid w:val="00AA7D28"/>
    <w:rsid w:val="00AB3E83"/>
    <w:rsid w:val="00AB4525"/>
    <w:rsid w:val="00AB5B26"/>
    <w:rsid w:val="00AB7DBF"/>
    <w:rsid w:val="00AC6950"/>
    <w:rsid w:val="00AE2FF3"/>
    <w:rsid w:val="00AE3CD1"/>
    <w:rsid w:val="00AE41D5"/>
    <w:rsid w:val="00AE4D73"/>
    <w:rsid w:val="00AE5736"/>
    <w:rsid w:val="00AE6130"/>
    <w:rsid w:val="00AE69F4"/>
    <w:rsid w:val="00AE7F0D"/>
    <w:rsid w:val="00AF1C92"/>
    <w:rsid w:val="00AF7B9B"/>
    <w:rsid w:val="00B060B3"/>
    <w:rsid w:val="00B06F8B"/>
    <w:rsid w:val="00B15880"/>
    <w:rsid w:val="00B205D7"/>
    <w:rsid w:val="00B25C26"/>
    <w:rsid w:val="00B261BA"/>
    <w:rsid w:val="00B3064A"/>
    <w:rsid w:val="00B3473A"/>
    <w:rsid w:val="00B37787"/>
    <w:rsid w:val="00B4230E"/>
    <w:rsid w:val="00B44E04"/>
    <w:rsid w:val="00B4506F"/>
    <w:rsid w:val="00B45D0C"/>
    <w:rsid w:val="00B46F92"/>
    <w:rsid w:val="00B4727E"/>
    <w:rsid w:val="00B51E64"/>
    <w:rsid w:val="00B53C3B"/>
    <w:rsid w:val="00B54E70"/>
    <w:rsid w:val="00B55782"/>
    <w:rsid w:val="00B55827"/>
    <w:rsid w:val="00B56865"/>
    <w:rsid w:val="00B56BA5"/>
    <w:rsid w:val="00B602C9"/>
    <w:rsid w:val="00B62845"/>
    <w:rsid w:val="00B64835"/>
    <w:rsid w:val="00B6665A"/>
    <w:rsid w:val="00B66A7E"/>
    <w:rsid w:val="00B702D5"/>
    <w:rsid w:val="00B723C6"/>
    <w:rsid w:val="00B800CB"/>
    <w:rsid w:val="00B8074B"/>
    <w:rsid w:val="00B8101A"/>
    <w:rsid w:val="00B861AB"/>
    <w:rsid w:val="00BA2A45"/>
    <w:rsid w:val="00BB2136"/>
    <w:rsid w:val="00BB27C2"/>
    <w:rsid w:val="00BB7D50"/>
    <w:rsid w:val="00BD0575"/>
    <w:rsid w:val="00BD12AC"/>
    <w:rsid w:val="00BD29BB"/>
    <w:rsid w:val="00BD2A53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2BE1"/>
    <w:rsid w:val="00C43AC5"/>
    <w:rsid w:val="00C522BD"/>
    <w:rsid w:val="00C6247B"/>
    <w:rsid w:val="00C63F2A"/>
    <w:rsid w:val="00C640B9"/>
    <w:rsid w:val="00C64F11"/>
    <w:rsid w:val="00C907C0"/>
    <w:rsid w:val="00C93837"/>
    <w:rsid w:val="00CA398B"/>
    <w:rsid w:val="00CA4F72"/>
    <w:rsid w:val="00CA6305"/>
    <w:rsid w:val="00CA6C68"/>
    <w:rsid w:val="00CC1541"/>
    <w:rsid w:val="00CC4CB1"/>
    <w:rsid w:val="00CC7539"/>
    <w:rsid w:val="00CD36BC"/>
    <w:rsid w:val="00CD6E8D"/>
    <w:rsid w:val="00CD724F"/>
    <w:rsid w:val="00CE188C"/>
    <w:rsid w:val="00CE745E"/>
    <w:rsid w:val="00CF148C"/>
    <w:rsid w:val="00D00D53"/>
    <w:rsid w:val="00D02170"/>
    <w:rsid w:val="00D03058"/>
    <w:rsid w:val="00D0775C"/>
    <w:rsid w:val="00D11D8B"/>
    <w:rsid w:val="00D12543"/>
    <w:rsid w:val="00D144FA"/>
    <w:rsid w:val="00D21043"/>
    <w:rsid w:val="00D265EF"/>
    <w:rsid w:val="00D2761D"/>
    <w:rsid w:val="00D36C4F"/>
    <w:rsid w:val="00D37FCA"/>
    <w:rsid w:val="00D413AF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0C8D"/>
    <w:rsid w:val="00DA20B9"/>
    <w:rsid w:val="00DA2679"/>
    <w:rsid w:val="00DA3039"/>
    <w:rsid w:val="00DA3CC6"/>
    <w:rsid w:val="00DA6B88"/>
    <w:rsid w:val="00DA73B6"/>
    <w:rsid w:val="00DB127D"/>
    <w:rsid w:val="00DB1F55"/>
    <w:rsid w:val="00DB4D19"/>
    <w:rsid w:val="00DC27CF"/>
    <w:rsid w:val="00DD3BA6"/>
    <w:rsid w:val="00DD62AD"/>
    <w:rsid w:val="00DD7153"/>
    <w:rsid w:val="00DF0EEF"/>
    <w:rsid w:val="00DF4F58"/>
    <w:rsid w:val="00DF6927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57493"/>
    <w:rsid w:val="00E57D88"/>
    <w:rsid w:val="00E640D9"/>
    <w:rsid w:val="00E653E3"/>
    <w:rsid w:val="00E6603D"/>
    <w:rsid w:val="00E66AEE"/>
    <w:rsid w:val="00E70FF5"/>
    <w:rsid w:val="00E736A7"/>
    <w:rsid w:val="00E873B0"/>
    <w:rsid w:val="00E87C26"/>
    <w:rsid w:val="00EA1795"/>
    <w:rsid w:val="00EA2361"/>
    <w:rsid w:val="00EB11D4"/>
    <w:rsid w:val="00EB2886"/>
    <w:rsid w:val="00EB398E"/>
    <w:rsid w:val="00EC1D04"/>
    <w:rsid w:val="00EC3B08"/>
    <w:rsid w:val="00EC4096"/>
    <w:rsid w:val="00EC429C"/>
    <w:rsid w:val="00EC6A51"/>
    <w:rsid w:val="00ED016B"/>
    <w:rsid w:val="00ED05AC"/>
    <w:rsid w:val="00ED10E2"/>
    <w:rsid w:val="00ED7AF6"/>
    <w:rsid w:val="00EE4050"/>
    <w:rsid w:val="00EE4149"/>
    <w:rsid w:val="00F04E3E"/>
    <w:rsid w:val="00F10771"/>
    <w:rsid w:val="00F205E5"/>
    <w:rsid w:val="00F24F2B"/>
    <w:rsid w:val="00F27203"/>
    <w:rsid w:val="00F368BE"/>
    <w:rsid w:val="00F512A3"/>
    <w:rsid w:val="00F51AB4"/>
    <w:rsid w:val="00F523A8"/>
    <w:rsid w:val="00F54723"/>
    <w:rsid w:val="00F56890"/>
    <w:rsid w:val="00F57359"/>
    <w:rsid w:val="00F57AF5"/>
    <w:rsid w:val="00F57E22"/>
    <w:rsid w:val="00F601F4"/>
    <w:rsid w:val="00F60A86"/>
    <w:rsid w:val="00F62B87"/>
    <w:rsid w:val="00F65208"/>
    <w:rsid w:val="00F67BE6"/>
    <w:rsid w:val="00F702E1"/>
    <w:rsid w:val="00F83726"/>
    <w:rsid w:val="00F8481F"/>
    <w:rsid w:val="00F86B33"/>
    <w:rsid w:val="00F87A6D"/>
    <w:rsid w:val="00F91C17"/>
    <w:rsid w:val="00F949B1"/>
    <w:rsid w:val="00F958EE"/>
    <w:rsid w:val="00F96C5F"/>
    <w:rsid w:val="00F96EEB"/>
    <w:rsid w:val="00F96F8A"/>
    <w:rsid w:val="00F9761F"/>
    <w:rsid w:val="00FA102C"/>
    <w:rsid w:val="00FA748A"/>
    <w:rsid w:val="00FB19B1"/>
    <w:rsid w:val="00FB3124"/>
    <w:rsid w:val="00FB6482"/>
    <w:rsid w:val="00FC5616"/>
    <w:rsid w:val="00FD328C"/>
    <w:rsid w:val="00FD4AAF"/>
    <w:rsid w:val="00FD7299"/>
    <w:rsid w:val="00FE2094"/>
    <w:rsid w:val="00FE70B2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28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9A4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6619A4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619A4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619A4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619A4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619A4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619A4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619A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619A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619A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6619A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619A4"/>
  </w:style>
  <w:style w:type="table" w:customStyle="1" w:styleId="tblzat-mtrix">
    <w:name w:val="táblázat - mátrix"/>
    <w:basedOn w:val="Normltblzat"/>
    <w:uiPriority w:val="2"/>
    <w:qFormat/>
    <w:rsid w:val="006619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619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619A4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619A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619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619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19A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619A4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9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619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19A4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6619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19A4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6619A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619A4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6619A4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619A4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619A4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6619A4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619A4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619A4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619A4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619A4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619A4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619A4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619A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619A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619A4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619A4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619A4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619A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619A4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619A4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619A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619A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619A4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619A4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619A4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619A4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619A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619A4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619A4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619A4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619A4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6619A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619A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619A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619A4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619A4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619A4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6619A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619A4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619A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619A4"/>
    <w:rPr>
      <w:rFonts w:ascii="Calibri" w:hAnsi="Calibri"/>
    </w:rPr>
  </w:style>
  <w:style w:type="paragraph" w:customStyle="1" w:styleId="Erskiemels1">
    <w:name w:val="Erős kiemelés1"/>
    <w:basedOn w:val="Norml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6619A4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6619A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619A4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619A4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619A4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619A4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619A4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619A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619A4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6619A4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6619A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619A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619A4"/>
    <w:rPr>
      <w:rFonts w:ascii="Calibri" w:hAnsi="Calibri"/>
    </w:rPr>
  </w:style>
  <w:style w:type="character" w:styleId="Kiemels2">
    <w:name w:val="Strong"/>
    <w:basedOn w:val="Bekezdsalapbettpusa"/>
    <w:uiPriority w:val="22"/>
    <w:rsid w:val="006619A4"/>
    <w:rPr>
      <w:b/>
      <w:bCs/>
    </w:rPr>
  </w:style>
  <w:style w:type="character" w:styleId="Kiemels">
    <w:name w:val="Emphasis"/>
    <w:basedOn w:val="Bekezdsalapbettpusa"/>
    <w:uiPriority w:val="6"/>
    <w:qFormat/>
    <w:rsid w:val="006619A4"/>
    <w:rPr>
      <w:i/>
      <w:iCs/>
    </w:rPr>
  </w:style>
  <w:style w:type="paragraph" w:styleId="Nincstrkz">
    <w:name w:val="No Spacing"/>
    <w:basedOn w:val="Norml"/>
    <w:uiPriority w:val="1"/>
    <w:rsid w:val="006619A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619A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619A4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619A4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619A4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6619A4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619A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619A4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6619A4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NormlWeb">
    <w:name w:val="Normal (Web)"/>
    <w:basedOn w:val="Norml"/>
    <w:uiPriority w:val="99"/>
    <w:unhideWhenUsed/>
    <w:rsid w:val="00392820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3E62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22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6223"/>
    <w:rPr>
      <w:rFonts w:ascii="Calibri" w:hAnsi="Calibri"/>
      <w:szCs w:val="20"/>
    </w:rPr>
  </w:style>
  <w:style w:type="paragraph" w:customStyle="1" w:styleId="Erskiemels">
    <w:name w:val="Erős kiemelés"/>
    <w:basedOn w:val="Norml"/>
    <w:link w:val="ErskiemelsChar"/>
    <w:uiPriority w:val="5"/>
    <w:qFormat/>
    <w:rsid w:val="006619A4"/>
    <w:rPr>
      <w:b/>
      <w:i/>
    </w:rPr>
  </w:style>
  <w:style w:type="character" w:customStyle="1" w:styleId="FontStyle18">
    <w:name w:val="Font Style18"/>
    <w:uiPriority w:val="99"/>
    <w:rsid w:val="001F4DE9"/>
    <w:rPr>
      <w:rFonts w:ascii="Trebuchet MS" w:hAnsi="Trebuchet MS" w:cs="Trebuchet MS"/>
      <w:i/>
      <w:iCs/>
      <w:sz w:val="14"/>
      <w:szCs w:val="14"/>
    </w:rPr>
  </w:style>
  <w:style w:type="paragraph" w:customStyle="1" w:styleId="Style7">
    <w:name w:val="Style7"/>
    <w:basedOn w:val="Norml"/>
    <w:uiPriority w:val="99"/>
    <w:rsid w:val="00962C26"/>
    <w:pPr>
      <w:widowControl w:val="0"/>
      <w:autoSpaceDE w:val="0"/>
      <w:autoSpaceDN w:val="0"/>
      <w:adjustRightInd w:val="0"/>
      <w:spacing w:after="0" w:line="234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efault">
    <w:name w:val="Default"/>
    <w:rsid w:val="00072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9A4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6619A4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619A4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619A4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619A4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619A4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619A4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619A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619A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619A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6619A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619A4"/>
  </w:style>
  <w:style w:type="table" w:customStyle="1" w:styleId="tblzat-mtrix">
    <w:name w:val="táblázat - mátrix"/>
    <w:basedOn w:val="Normltblzat"/>
    <w:uiPriority w:val="2"/>
    <w:qFormat/>
    <w:rsid w:val="006619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619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619A4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619A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619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619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19A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619A4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9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619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19A4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6619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19A4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6619A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619A4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6619A4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619A4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619A4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6619A4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619A4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619A4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619A4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619A4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619A4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619A4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619A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619A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619A4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619A4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619A4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619A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619A4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619A4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619A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619A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619A4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619A4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619A4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619A4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619A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619A4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619A4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619A4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619A4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6619A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619A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619A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619A4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619A4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619A4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6619A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619A4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619A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619A4"/>
    <w:rPr>
      <w:rFonts w:ascii="Calibri" w:hAnsi="Calibri"/>
    </w:rPr>
  </w:style>
  <w:style w:type="paragraph" w:customStyle="1" w:styleId="Erskiemels1">
    <w:name w:val="Erős kiemelés1"/>
    <w:basedOn w:val="Norml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6619A4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6619A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619A4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619A4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619A4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619A4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619A4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619A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619A4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6619A4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6619A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619A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619A4"/>
    <w:rPr>
      <w:rFonts w:ascii="Calibri" w:hAnsi="Calibri"/>
    </w:rPr>
  </w:style>
  <w:style w:type="character" w:styleId="Kiemels2">
    <w:name w:val="Strong"/>
    <w:basedOn w:val="Bekezdsalapbettpusa"/>
    <w:uiPriority w:val="22"/>
    <w:rsid w:val="006619A4"/>
    <w:rPr>
      <w:b/>
      <w:bCs/>
    </w:rPr>
  </w:style>
  <w:style w:type="character" w:styleId="Kiemels">
    <w:name w:val="Emphasis"/>
    <w:basedOn w:val="Bekezdsalapbettpusa"/>
    <w:uiPriority w:val="6"/>
    <w:qFormat/>
    <w:rsid w:val="006619A4"/>
    <w:rPr>
      <w:i/>
      <w:iCs/>
    </w:rPr>
  </w:style>
  <w:style w:type="paragraph" w:styleId="Nincstrkz">
    <w:name w:val="No Spacing"/>
    <w:basedOn w:val="Norml"/>
    <w:uiPriority w:val="1"/>
    <w:rsid w:val="006619A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619A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619A4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619A4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619A4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6619A4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619A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619A4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6619A4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NormlWeb">
    <w:name w:val="Normal (Web)"/>
    <w:basedOn w:val="Norml"/>
    <w:uiPriority w:val="99"/>
    <w:unhideWhenUsed/>
    <w:rsid w:val="00392820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3E62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22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6223"/>
    <w:rPr>
      <w:rFonts w:ascii="Calibri" w:hAnsi="Calibri"/>
      <w:szCs w:val="20"/>
    </w:rPr>
  </w:style>
  <w:style w:type="paragraph" w:customStyle="1" w:styleId="Erskiemels">
    <w:name w:val="Erős kiemelés"/>
    <w:basedOn w:val="Norml"/>
    <w:link w:val="ErskiemelsChar"/>
    <w:uiPriority w:val="5"/>
    <w:qFormat/>
    <w:rsid w:val="006619A4"/>
    <w:rPr>
      <w:b/>
      <w:i/>
    </w:rPr>
  </w:style>
  <w:style w:type="character" w:customStyle="1" w:styleId="FontStyle18">
    <w:name w:val="Font Style18"/>
    <w:uiPriority w:val="99"/>
    <w:rsid w:val="001F4DE9"/>
    <w:rPr>
      <w:rFonts w:ascii="Trebuchet MS" w:hAnsi="Trebuchet MS" w:cs="Trebuchet MS"/>
      <w:i/>
      <w:iCs/>
      <w:sz w:val="14"/>
      <w:szCs w:val="14"/>
    </w:rPr>
  </w:style>
  <w:style w:type="paragraph" w:customStyle="1" w:styleId="Style7">
    <w:name w:val="Style7"/>
    <w:basedOn w:val="Norml"/>
    <w:uiPriority w:val="99"/>
    <w:rsid w:val="00962C26"/>
    <w:pPr>
      <w:widowControl w:val="0"/>
      <w:autoSpaceDE w:val="0"/>
      <w:autoSpaceDN w:val="0"/>
      <w:adjustRightInd w:val="0"/>
      <w:spacing w:after="0" w:line="234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efault">
    <w:name w:val="Default"/>
    <w:rsid w:val="00072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D1FE985-D840-492B-A4F7-38A51C04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F3D4C9C9</Template>
  <TotalTime>0</TotalTime>
  <Pages>7</Pages>
  <Words>1188</Words>
  <Characters>8204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Kardos-Nagy Tünde</dc:creator>
  <cp:lastModifiedBy>Munkácsi Edit</cp:lastModifiedBy>
  <cp:revision>2</cp:revision>
  <cp:lastPrinted>2015-04-28T06:40:00Z</cp:lastPrinted>
  <dcterms:created xsi:type="dcterms:W3CDTF">2015-08-03T10:40:00Z</dcterms:created>
  <dcterms:modified xsi:type="dcterms:W3CDTF">2015-08-03T10:40:00Z</dcterms:modified>
</cp:coreProperties>
</file>